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87"/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1755"/>
        <w:gridCol w:w="1668"/>
        <w:gridCol w:w="1751"/>
        <w:gridCol w:w="1605"/>
        <w:gridCol w:w="1625"/>
        <w:gridCol w:w="1733"/>
        <w:gridCol w:w="1751"/>
        <w:gridCol w:w="1830"/>
      </w:tblGrid>
      <w:tr w:rsidR="00BD06D7" w:rsidRPr="004C1E07" w:rsidTr="00FC3CFF">
        <w:trPr>
          <w:trHeight w:val="1967"/>
        </w:trPr>
        <w:tc>
          <w:tcPr>
            <w:tcW w:w="15222" w:type="dxa"/>
            <w:gridSpan w:val="9"/>
          </w:tcPr>
          <w:p w:rsidR="00BD06D7" w:rsidRDefault="00BD06D7" w:rsidP="00FC3CFF">
            <w:pPr>
              <w:spacing w:after="0" w:line="240" w:lineRule="auto"/>
              <w:rPr>
                <w:b/>
              </w:rPr>
            </w:pPr>
          </w:p>
          <w:p w:rsidR="00BD06D7" w:rsidRDefault="00BD06D7" w:rsidP="00FC3CFF">
            <w:pPr>
              <w:spacing w:after="0" w:line="240" w:lineRule="auto"/>
              <w:rPr>
                <w:b/>
              </w:rPr>
            </w:pPr>
          </w:p>
          <w:p w:rsidR="00BD06D7" w:rsidRDefault="00BD06D7" w:rsidP="00FC3CFF">
            <w:pPr>
              <w:spacing w:after="0" w:line="240" w:lineRule="auto"/>
              <w:rPr>
                <w:b/>
              </w:rPr>
            </w:pPr>
          </w:p>
          <w:p w:rsidR="00BD06D7" w:rsidRDefault="00BD06D7" w:rsidP="00FC3CFF">
            <w:pPr>
              <w:spacing w:after="0" w:line="240" w:lineRule="auto"/>
              <w:rPr>
                <w:b/>
              </w:rPr>
            </w:pPr>
          </w:p>
          <w:p w:rsidR="00BD06D7" w:rsidRPr="004C1E07" w:rsidRDefault="00BD06D7" w:rsidP="00FC3CFF">
            <w:pPr>
              <w:spacing w:after="0" w:line="240" w:lineRule="auto"/>
              <w:jc w:val="center"/>
              <w:rPr>
                <w:b/>
              </w:rPr>
            </w:pPr>
            <w:r w:rsidRPr="00B85723">
              <w:rPr>
                <w:b/>
                <w:sz w:val="36"/>
                <w:szCs w:val="36"/>
              </w:rPr>
              <w:t>Сетка ННОД  МБДОУ « Детский сад №2 п Приамурский»  2020-2021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5723">
              <w:rPr>
                <w:b/>
                <w:sz w:val="36"/>
                <w:szCs w:val="36"/>
              </w:rPr>
              <w:t>уч.год</w:t>
            </w:r>
          </w:p>
        </w:tc>
      </w:tr>
      <w:tr w:rsidR="00BD06D7" w:rsidRPr="004C1E07" w:rsidTr="00FC3CFF">
        <w:trPr>
          <w:trHeight w:val="2430"/>
        </w:trPr>
        <w:tc>
          <w:tcPr>
            <w:tcW w:w="1504" w:type="dxa"/>
          </w:tcPr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755" w:type="dxa"/>
          </w:tcPr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Первая младшая группа №1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Воспитатели: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Ищенко Е.М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Халецкая И.С</w:t>
            </w:r>
          </w:p>
          <w:p w:rsidR="00BD06D7" w:rsidRDefault="00BD06D7" w:rsidP="00FC3CFF">
            <w:pPr>
              <w:rPr>
                <w:b/>
              </w:rPr>
            </w:pPr>
          </w:p>
        </w:tc>
        <w:tc>
          <w:tcPr>
            <w:tcW w:w="1668" w:type="dxa"/>
          </w:tcPr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Вторая младшая</w:t>
            </w:r>
          </w:p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№2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Воспитатели: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Шиповская Е.Ю</w:t>
            </w:r>
          </w:p>
          <w:p w:rsidR="00BD06D7" w:rsidRDefault="00BD06D7" w:rsidP="00FC3CFF">
            <w:pPr>
              <w:rPr>
                <w:b/>
              </w:rPr>
            </w:pPr>
            <w:r w:rsidRPr="004C1E07">
              <w:rPr>
                <w:b/>
              </w:rPr>
              <w:t>Мотрук А.В</w:t>
            </w:r>
          </w:p>
        </w:tc>
        <w:tc>
          <w:tcPr>
            <w:tcW w:w="1751" w:type="dxa"/>
          </w:tcPr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Средняя</w:t>
            </w:r>
          </w:p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группа</w:t>
            </w:r>
          </w:p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№3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Воспитатели: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Тупицына С.В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Ведмидь Н.П.</w:t>
            </w:r>
          </w:p>
          <w:p w:rsidR="00BD06D7" w:rsidRDefault="00BD06D7" w:rsidP="00FC3CFF">
            <w:pPr>
              <w:rPr>
                <w:b/>
              </w:rPr>
            </w:pPr>
          </w:p>
        </w:tc>
        <w:tc>
          <w:tcPr>
            <w:tcW w:w="1605" w:type="dxa"/>
          </w:tcPr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Средняя</w:t>
            </w:r>
          </w:p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группа</w:t>
            </w:r>
          </w:p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№4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Воспитатели: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Титова С.В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Прасова В.В</w:t>
            </w:r>
          </w:p>
          <w:p w:rsidR="00BD06D7" w:rsidRDefault="00BD06D7" w:rsidP="00FC3CFF">
            <w:pPr>
              <w:rPr>
                <w:b/>
              </w:rPr>
            </w:pPr>
          </w:p>
        </w:tc>
        <w:tc>
          <w:tcPr>
            <w:tcW w:w="1625" w:type="dxa"/>
          </w:tcPr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Средняя</w:t>
            </w:r>
          </w:p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группа</w:t>
            </w:r>
          </w:p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№5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Воспитатели: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Коваль Г.И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Матюшина О.В</w:t>
            </w:r>
          </w:p>
          <w:p w:rsidR="00BD06D7" w:rsidRDefault="00BD06D7" w:rsidP="00FC3CFF">
            <w:pPr>
              <w:rPr>
                <w:b/>
              </w:rPr>
            </w:pPr>
          </w:p>
        </w:tc>
        <w:tc>
          <w:tcPr>
            <w:tcW w:w="1733" w:type="dxa"/>
          </w:tcPr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Старшая группа №6</w:t>
            </w:r>
          </w:p>
          <w:p w:rsidR="00BD06D7" w:rsidRDefault="00BD06D7" w:rsidP="00FC3CFF">
            <w:pPr>
              <w:spacing w:after="0" w:line="240" w:lineRule="auto"/>
              <w:rPr>
                <w:b/>
              </w:rPr>
            </w:pP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Воспитатели: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Кризман А.И</w:t>
            </w:r>
          </w:p>
          <w:p w:rsidR="00BD06D7" w:rsidRDefault="00BD06D7" w:rsidP="00FC3CFF">
            <w:pPr>
              <w:rPr>
                <w:b/>
              </w:rPr>
            </w:pPr>
            <w:r w:rsidRPr="004C1E07">
              <w:rPr>
                <w:b/>
              </w:rPr>
              <w:t>Архипова И.В</w:t>
            </w:r>
          </w:p>
        </w:tc>
        <w:tc>
          <w:tcPr>
            <w:tcW w:w="1751" w:type="dxa"/>
          </w:tcPr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Подготовительная группа</w:t>
            </w:r>
            <w:r>
              <w:rPr>
                <w:b/>
                <w:u w:val="single"/>
              </w:rPr>
              <w:t xml:space="preserve"> </w:t>
            </w:r>
            <w:r w:rsidRPr="00FC3CFF">
              <w:rPr>
                <w:b/>
                <w:u w:val="single"/>
              </w:rPr>
              <w:t>№7</w:t>
            </w:r>
          </w:p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Воспитатели: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Коваль Е.Я</w:t>
            </w:r>
          </w:p>
          <w:p w:rsidR="00BD06D7" w:rsidRDefault="00BD06D7" w:rsidP="00FC3CFF">
            <w:pPr>
              <w:rPr>
                <w:b/>
              </w:rPr>
            </w:pPr>
            <w:r w:rsidRPr="004C1E07">
              <w:rPr>
                <w:b/>
              </w:rPr>
              <w:t>Бычкова Л.Г</w:t>
            </w:r>
          </w:p>
        </w:tc>
        <w:tc>
          <w:tcPr>
            <w:tcW w:w="1830" w:type="dxa"/>
          </w:tcPr>
          <w:p w:rsidR="00BD06D7" w:rsidRPr="00FC3CFF" w:rsidRDefault="00BD06D7" w:rsidP="00FC3CFF">
            <w:pPr>
              <w:spacing w:after="0" w:line="240" w:lineRule="auto"/>
              <w:rPr>
                <w:b/>
                <w:u w:val="single"/>
              </w:rPr>
            </w:pPr>
            <w:r w:rsidRPr="00FC3CFF">
              <w:rPr>
                <w:b/>
                <w:u w:val="single"/>
              </w:rPr>
              <w:t>Подготовительная группа</w:t>
            </w:r>
            <w:r>
              <w:rPr>
                <w:b/>
                <w:u w:val="single"/>
              </w:rPr>
              <w:t xml:space="preserve"> </w:t>
            </w:r>
            <w:r w:rsidRPr="00FC3CFF">
              <w:rPr>
                <w:b/>
                <w:u w:val="single"/>
              </w:rPr>
              <w:t>№8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Воспитатели:</w:t>
            </w:r>
          </w:p>
          <w:p w:rsidR="00BD06D7" w:rsidRPr="004C1E07" w:rsidRDefault="00BD06D7" w:rsidP="00FC3CFF">
            <w:pPr>
              <w:spacing w:after="0" w:line="240" w:lineRule="auto"/>
              <w:rPr>
                <w:b/>
              </w:rPr>
            </w:pPr>
            <w:r w:rsidRPr="004C1E07">
              <w:rPr>
                <w:b/>
              </w:rPr>
              <w:t>Сова Н.В</w:t>
            </w:r>
          </w:p>
          <w:p w:rsidR="00BD06D7" w:rsidRDefault="00BD06D7" w:rsidP="00FC3CFF">
            <w:pPr>
              <w:rPr>
                <w:b/>
              </w:rPr>
            </w:pPr>
            <w:r w:rsidRPr="004C1E07">
              <w:rPr>
                <w:b/>
              </w:rPr>
              <w:t>Прилуцкая Н.Г</w:t>
            </w:r>
          </w:p>
        </w:tc>
      </w:tr>
      <w:tr w:rsidR="00BD06D7" w:rsidRPr="004C1E07" w:rsidTr="00FC3CFF">
        <w:trPr>
          <w:trHeight w:val="2507"/>
        </w:trPr>
        <w:tc>
          <w:tcPr>
            <w:tcW w:w="1504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понедельник</w:t>
            </w:r>
          </w:p>
        </w:tc>
        <w:tc>
          <w:tcPr>
            <w:tcW w:w="175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 Речевое развитие 9.20-9.30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Физическое развитие 9.40-9.50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Вторая половина дня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Художественно-эстетическое развитие( конструирование) -16.00-16.10</w:t>
            </w:r>
          </w:p>
        </w:tc>
        <w:tc>
          <w:tcPr>
            <w:tcW w:w="1668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1.Познавательное развитие( ФЦКМ)-9.20-9.35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2.Физическое  развитие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9.45-10.00</w:t>
            </w:r>
          </w:p>
        </w:tc>
        <w:tc>
          <w:tcPr>
            <w:tcW w:w="1751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1.Познавательное развитие( ФЦКМ)-9.10-9.30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2.Физическое  развитие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9.40-10.00</w:t>
            </w:r>
          </w:p>
        </w:tc>
        <w:tc>
          <w:tcPr>
            <w:tcW w:w="160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1.Познавательное развитие( ФЦКМ)-9.10-9.30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2.Музыкальное развитие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9.40-10.00</w:t>
            </w:r>
          </w:p>
        </w:tc>
        <w:tc>
          <w:tcPr>
            <w:tcW w:w="162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1.Музыкальное развитие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2.Познавательное развитие( ФЦКМ)-9.40-10.00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733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1.Познавательное развитие( ФЦКМ)-9.00-9.25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2.Физическое  развитие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9.35-10.00</w:t>
            </w:r>
          </w:p>
        </w:tc>
        <w:tc>
          <w:tcPr>
            <w:tcW w:w="1751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1.Познавательное развитие( ФЦКМ)-9.00-9.30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2Художественно-эстетическое развитие( рисование)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 9.50-10.20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3 Физическое развитие 10.30-11.00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830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1.Познавательное развитие( ФЦКМ)-9.00-9.30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2. 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Речевое развитие 9.50-10.20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3.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Музыкальное развитие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10.30-11.00</w:t>
            </w:r>
          </w:p>
        </w:tc>
      </w:tr>
      <w:tr w:rsidR="00BD06D7" w:rsidRPr="004C1E07" w:rsidTr="00FC3CFF">
        <w:trPr>
          <w:trHeight w:val="3426"/>
        </w:trPr>
        <w:tc>
          <w:tcPr>
            <w:tcW w:w="1504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Вторник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755" w:type="dxa"/>
          </w:tcPr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1Художественно-эстетическое( рисование 9.20-9.30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Музыкальное развитие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9.40-9.50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668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 Речевое развитие 9.20-9.35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2.Музыкальное развитие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9.45-10 00</w:t>
            </w:r>
          </w:p>
        </w:tc>
        <w:tc>
          <w:tcPr>
            <w:tcW w:w="1751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1Художественно-эстетическое( рисование 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2Музыкальное развитие9.40-10.00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60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 Речевое развитие 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Физическое развитие 9.40-10.00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62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1Познавательное развитие( ФЭМП) 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Физическое развитие 9.40-10.00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733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1Познавательное развитие (ФЭМП)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9.00-9.25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Художественно-эстетическое( рисование 9.35-10.00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3. Музыкальное развитие10.10-10.35</w:t>
            </w:r>
          </w:p>
        </w:tc>
        <w:tc>
          <w:tcPr>
            <w:tcW w:w="1751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1Познавательное развитие (ФЭМП)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9.00-9.30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 Художественно-эстетическое( аппликация,лепка) 9.50-10.20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3. Музыкальное развитие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10.30-11.00</w:t>
            </w:r>
          </w:p>
        </w:tc>
        <w:tc>
          <w:tcPr>
            <w:tcW w:w="1830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1Познавательное развитие (ФЭМП)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9.00-9.30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Физическое развитие 9.50-10.20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3 Познавательно-исследовательская продуктивная деятельность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10.30-11.00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</w:tr>
      <w:tr w:rsidR="00BD06D7" w:rsidRPr="004C1E07" w:rsidTr="00FC3CFF">
        <w:trPr>
          <w:trHeight w:val="3400"/>
        </w:trPr>
        <w:tc>
          <w:tcPr>
            <w:tcW w:w="1504" w:type="dxa"/>
          </w:tcPr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среда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75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1..Познавательное развитие( ФЦКМ)-9.20-9.30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2.Физическое  развитие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9.40-9.50 </w:t>
            </w:r>
          </w:p>
        </w:tc>
        <w:tc>
          <w:tcPr>
            <w:tcW w:w="1668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1Познавательное развитие( ФЭМП) 9.20-9.35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Физическое развитие 9.45-10.00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751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Речевое развитие 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2Физическое развитие 9.40-10.00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60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Познавательное развитие( ФЭМП) 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Музыкальное развитие 9.40-10.00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62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Речевое развитие 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2Музыкальное развитие 9.40-10.00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733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Речевое развитие9.00-9.25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Физическое развитие 9.35-10.00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3. Художественно-эстетическое( рисование)10.10-10.35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751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1Речевое развитие 9.00-9.30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2Познавательно-исследовательская продуктивная деятельность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9.50-10.20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3. Физическое развитие 10.30-11.00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830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1Познавательное развитие (ФЭМП)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9.00-9.30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2Художественно-эстетическое развитие( рисование)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 9.50-10.20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3Музыкальное развитие 10.30-11.00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</w:tr>
      <w:tr w:rsidR="00BD06D7" w:rsidRPr="004C1E07" w:rsidTr="00FC3CFF">
        <w:trPr>
          <w:trHeight w:val="4190"/>
        </w:trPr>
        <w:tc>
          <w:tcPr>
            <w:tcW w:w="1504" w:type="dxa"/>
          </w:tcPr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четверг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75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 Речевое развитие 9.20-9.30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2Музыкальное развитие 9.40-9.50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668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1Художественно-эстетическое развитие 9.20-9.35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Физическое развитие ( на улице)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9.45-10.00</w:t>
            </w:r>
          </w:p>
        </w:tc>
        <w:tc>
          <w:tcPr>
            <w:tcW w:w="1751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1Познавательное развитие( ФЭМП) 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Музыкальное развитие 9.40-10.00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60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Художественно-эстетическое развитие( рисование)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 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Физическое развитие 9.40-10.00</w:t>
            </w:r>
          </w:p>
        </w:tc>
        <w:tc>
          <w:tcPr>
            <w:tcW w:w="162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Художественно-эстетическое развитие( рисование)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 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Физическое развитие 9.40-10.00</w:t>
            </w:r>
          </w:p>
        </w:tc>
        <w:tc>
          <w:tcPr>
            <w:tcW w:w="1733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1.Речевое развитие 9.00-9.25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Познавательно-исследовательская ( конструировпеание)9.35-10.00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3 Музыкальное развитие 10.10-10.35</w:t>
            </w:r>
          </w:p>
        </w:tc>
        <w:tc>
          <w:tcPr>
            <w:tcW w:w="1751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1Познавательное развитие (ФЭМП)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9.00-9.30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2Музыкальное развитие 9.50-10.20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3Художественно-эстетическое развитие( рисование)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 10.30-11.00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830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1Речевое развитие 9.00-9.30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2.. Физическое развитие 9.50-10.20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3Художественно-эстетическое развитие( рисование)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 10.30-11.00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</w:tr>
      <w:tr w:rsidR="00BD06D7" w:rsidRPr="004C1E07" w:rsidTr="00FC3CFF">
        <w:trPr>
          <w:trHeight w:val="3043"/>
        </w:trPr>
        <w:tc>
          <w:tcPr>
            <w:tcW w:w="1504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пятница</w:t>
            </w:r>
          </w:p>
        </w:tc>
        <w:tc>
          <w:tcPr>
            <w:tcW w:w="175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1Художественно-эстетическое развитие( лепка)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 9.00-9.20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2.Физическое на улице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9.30-9.40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668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1Художественно-эстетическое развитие( лепка,аппликация)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 9.20-9.35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2.Физическое на улице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9.45-10.00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751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Художественно-эстетическое развитие( лепка, аппликация)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2.Физическое на улице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9.40-10.00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60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Художественно-эстетическое развитие ( лепка, аппликация)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9.10-9.30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2.Физическое на улице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9.40-10.00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 </w:t>
            </w:r>
          </w:p>
        </w:tc>
        <w:tc>
          <w:tcPr>
            <w:tcW w:w="1625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Художественно-эстетическое развитие ( лепка, аппликация)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9.00-9.30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2.Физическое на улице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 40-10.00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733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1. Художественно-эстетическое( аппликация,лепка) 9.00-9.25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2 Физическое 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на улице 9.35-10.00</w:t>
            </w:r>
          </w:p>
        </w:tc>
        <w:tc>
          <w:tcPr>
            <w:tcW w:w="1751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1Речевое развитие( обучение грамоте)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9.00-9.30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3. Физическое 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на улице 10.30-11.00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  <w:tc>
          <w:tcPr>
            <w:tcW w:w="1830" w:type="dxa"/>
          </w:tcPr>
          <w:p w:rsidR="00BD06D7" w:rsidRPr="004C1E07" w:rsidRDefault="00BD06D7" w:rsidP="00FC3CFF">
            <w:pPr>
              <w:spacing w:after="0" w:line="240" w:lineRule="auto"/>
            </w:pPr>
            <w:r w:rsidRPr="004C1E07">
              <w:t>1Речевое развитие( обучение грамоте)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9.00-9.30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2. Художественно-эстетическое( аппликация,лепка) 9.50-10.20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 xml:space="preserve">3. Физическое </w:t>
            </w:r>
          </w:p>
          <w:p w:rsidR="00BD06D7" w:rsidRPr="004C1E07" w:rsidRDefault="00BD06D7" w:rsidP="00FC3CFF">
            <w:pPr>
              <w:spacing w:after="0" w:line="240" w:lineRule="auto"/>
            </w:pPr>
            <w:r w:rsidRPr="004C1E07">
              <w:t>на улице 10.30-11.00</w:t>
            </w:r>
          </w:p>
          <w:p w:rsidR="00BD06D7" w:rsidRPr="004C1E07" w:rsidRDefault="00BD06D7" w:rsidP="00FC3CFF">
            <w:pPr>
              <w:spacing w:after="0" w:line="240" w:lineRule="auto"/>
            </w:pPr>
          </w:p>
          <w:p w:rsidR="00BD06D7" w:rsidRPr="004C1E07" w:rsidRDefault="00BD06D7" w:rsidP="00FC3CFF">
            <w:pPr>
              <w:spacing w:after="0" w:line="240" w:lineRule="auto"/>
            </w:pPr>
          </w:p>
        </w:tc>
      </w:tr>
    </w:tbl>
    <w:p w:rsidR="00BD06D7" w:rsidRDefault="00BD06D7"/>
    <w:p w:rsidR="00BD06D7" w:rsidRDefault="00BD06D7"/>
    <w:p w:rsidR="00BD06D7" w:rsidRDefault="00BD06D7"/>
    <w:sectPr w:rsidR="00BD06D7" w:rsidSect="00844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4C2F"/>
    <w:multiLevelType w:val="hybridMultilevel"/>
    <w:tmpl w:val="1AB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CE480D"/>
    <w:multiLevelType w:val="hybridMultilevel"/>
    <w:tmpl w:val="FD0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F33"/>
    <w:rsid w:val="00052369"/>
    <w:rsid w:val="00085BD4"/>
    <w:rsid w:val="000A361D"/>
    <w:rsid w:val="001B59CE"/>
    <w:rsid w:val="00384020"/>
    <w:rsid w:val="003D4AE2"/>
    <w:rsid w:val="00467951"/>
    <w:rsid w:val="004C1E07"/>
    <w:rsid w:val="00844F33"/>
    <w:rsid w:val="00B214F8"/>
    <w:rsid w:val="00B85723"/>
    <w:rsid w:val="00BD06D7"/>
    <w:rsid w:val="00D0147E"/>
    <w:rsid w:val="00D96602"/>
    <w:rsid w:val="00EA49BC"/>
    <w:rsid w:val="00EB06F8"/>
    <w:rsid w:val="00EF58EE"/>
    <w:rsid w:val="00F72A2C"/>
    <w:rsid w:val="00FC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690</Words>
  <Characters>3933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79243163468</dc:creator>
  <cp:keywords/>
  <dc:description/>
  <cp:lastModifiedBy>User</cp:lastModifiedBy>
  <cp:revision>9</cp:revision>
  <cp:lastPrinted>2020-09-01T03:28:00Z</cp:lastPrinted>
  <dcterms:created xsi:type="dcterms:W3CDTF">2020-08-26T04:48:00Z</dcterms:created>
  <dcterms:modified xsi:type="dcterms:W3CDTF">2020-09-23T04:33:00Z</dcterms:modified>
</cp:coreProperties>
</file>