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1A" w:rsidRDefault="00EC081A" w:rsidP="000E6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Информация:</w:t>
      </w:r>
    </w:p>
    <w:p w:rsidR="00EC081A" w:rsidRPr="000E6048" w:rsidRDefault="00EC081A" w:rsidP="00516D61">
      <w:pPr>
        <w:rPr>
          <w:rFonts w:ascii="Times New Roman" w:hAnsi="Times New Roman"/>
          <w:b/>
          <w:sz w:val="28"/>
          <w:szCs w:val="28"/>
          <w:u w:val="single"/>
        </w:rPr>
      </w:pPr>
      <w:r w:rsidRPr="000E6048">
        <w:rPr>
          <w:rFonts w:ascii="Times New Roman" w:hAnsi="Times New Roman"/>
          <w:b/>
          <w:sz w:val="28"/>
          <w:szCs w:val="28"/>
          <w:u w:val="single"/>
        </w:rPr>
        <w:t xml:space="preserve">1.Об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5"/>
        <w:gridCol w:w="1553"/>
        <w:gridCol w:w="1533"/>
        <w:gridCol w:w="1477"/>
        <w:gridCol w:w="1477"/>
        <w:gridCol w:w="1606"/>
      </w:tblGrid>
      <w:tr w:rsidR="00EC081A" w:rsidRPr="004052AD" w:rsidTr="004052AD">
        <w:tc>
          <w:tcPr>
            <w:tcW w:w="1595" w:type="dxa"/>
          </w:tcPr>
          <w:p w:rsidR="00EC081A" w:rsidRPr="000E6048" w:rsidRDefault="00EC081A" w:rsidP="004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95" w:type="dxa"/>
          </w:tcPr>
          <w:p w:rsidR="00EC081A" w:rsidRPr="000E6048" w:rsidRDefault="00EC081A" w:rsidP="004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К-во педагогов</w:t>
            </w:r>
          </w:p>
        </w:tc>
        <w:tc>
          <w:tcPr>
            <w:tcW w:w="6381" w:type="dxa"/>
            <w:gridSpan w:val="4"/>
          </w:tcPr>
          <w:p w:rsidR="00EC081A" w:rsidRPr="000E6048" w:rsidRDefault="00EC081A" w:rsidP="004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 xml:space="preserve">Аттестованных </w:t>
            </w:r>
          </w:p>
        </w:tc>
      </w:tr>
      <w:tr w:rsidR="00EC081A" w:rsidRPr="004052AD" w:rsidTr="004052AD">
        <w:tc>
          <w:tcPr>
            <w:tcW w:w="1595" w:type="dxa"/>
          </w:tcPr>
          <w:p w:rsidR="00EC081A" w:rsidRPr="000E6048" w:rsidRDefault="00EC081A" w:rsidP="004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C081A" w:rsidRPr="000E6048" w:rsidRDefault="00EC081A" w:rsidP="004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C081A" w:rsidRPr="000E6048" w:rsidRDefault="00EC081A" w:rsidP="004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Высшая кат</w:t>
            </w:r>
          </w:p>
        </w:tc>
        <w:tc>
          <w:tcPr>
            <w:tcW w:w="1595" w:type="dxa"/>
          </w:tcPr>
          <w:p w:rsidR="00EC081A" w:rsidRPr="000E6048" w:rsidRDefault="00EC081A" w:rsidP="004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1 кат</w:t>
            </w:r>
          </w:p>
        </w:tc>
        <w:tc>
          <w:tcPr>
            <w:tcW w:w="1595" w:type="dxa"/>
          </w:tcPr>
          <w:p w:rsidR="00EC081A" w:rsidRPr="000E6048" w:rsidRDefault="00EC081A" w:rsidP="004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2 кат</w:t>
            </w:r>
          </w:p>
        </w:tc>
        <w:tc>
          <w:tcPr>
            <w:tcW w:w="1596" w:type="dxa"/>
          </w:tcPr>
          <w:p w:rsidR="00EC081A" w:rsidRPr="000E6048" w:rsidRDefault="00EC081A" w:rsidP="004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</w:t>
            </w:r>
          </w:p>
          <w:p w:rsidR="00EC081A" w:rsidRPr="000E6048" w:rsidRDefault="00EC081A" w:rsidP="004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</w:tr>
      <w:tr w:rsidR="00EC081A" w:rsidRPr="004052AD" w:rsidTr="004052AD">
        <w:tc>
          <w:tcPr>
            <w:tcW w:w="1595" w:type="dxa"/>
          </w:tcPr>
          <w:p w:rsidR="00EC081A" w:rsidRPr="000E6048" w:rsidRDefault="00EC081A" w:rsidP="004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МБДОУ «Детский сад №2 п.Приамурский»</w:t>
            </w:r>
          </w:p>
        </w:tc>
        <w:tc>
          <w:tcPr>
            <w:tcW w:w="1595" w:type="dxa"/>
          </w:tcPr>
          <w:p w:rsidR="00EC081A" w:rsidRPr="000E6048" w:rsidRDefault="00EC081A" w:rsidP="00331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EC081A" w:rsidRPr="000E6048" w:rsidRDefault="00EC081A" w:rsidP="00331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081A" w:rsidRPr="000E6048" w:rsidRDefault="00EC081A" w:rsidP="00331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C081A" w:rsidRPr="000E6048" w:rsidRDefault="00EC081A" w:rsidP="00331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EC081A" w:rsidRPr="000E6048" w:rsidRDefault="00EC081A" w:rsidP="00331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C081A" w:rsidRDefault="00EC081A" w:rsidP="00516D61">
      <w:pPr>
        <w:rPr>
          <w:rFonts w:ascii="Times New Roman" w:hAnsi="Times New Roman"/>
          <w:sz w:val="28"/>
          <w:szCs w:val="28"/>
        </w:rPr>
      </w:pPr>
    </w:p>
    <w:p w:rsidR="00EC081A" w:rsidRPr="000E6048" w:rsidRDefault="00EC081A" w:rsidP="00516D61">
      <w:pPr>
        <w:rPr>
          <w:rFonts w:ascii="Times New Roman" w:hAnsi="Times New Roman"/>
          <w:b/>
          <w:sz w:val="28"/>
          <w:szCs w:val="28"/>
          <w:u w:val="single"/>
        </w:rPr>
      </w:pPr>
      <w:r w:rsidRPr="000E6048">
        <w:rPr>
          <w:rFonts w:ascii="Times New Roman" w:hAnsi="Times New Roman"/>
          <w:b/>
          <w:sz w:val="28"/>
          <w:szCs w:val="28"/>
          <w:u w:val="single"/>
        </w:rPr>
        <w:t>2. График прохождения курсовой подготовки на 2016-2018 г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268"/>
        <w:gridCol w:w="999"/>
        <w:gridCol w:w="1896"/>
        <w:gridCol w:w="1043"/>
        <w:gridCol w:w="1561"/>
        <w:gridCol w:w="1547"/>
      </w:tblGrid>
      <w:tr w:rsidR="00EC081A" w:rsidRPr="004052AD" w:rsidTr="009D609B"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1268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999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1896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Базовое образование</w:t>
            </w:r>
          </w:p>
        </w:tc>
        <w:tc>
          <w:tcPr>
            <w:tcW w:w="1043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Стаж работы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Направление подготовки</w:t>
            </w:r>
          </w:p>
        </w:tc>
        <w:tc>
          <w:tcPr>
            <w:tcW w:w="1547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Планируемый год прохождения курсовой подготовки</w:t>
            </w:r>
          </w:p>
        </w:tc>
      </w:tr>
      <w:tr w:rsidR="00EC081A" w:rsidRPr="004052AD" w:rsidTr="009D609B">
        <w:trPr>
          <w:trHeight w:val="675"/>
        </w:trPr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68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Бычкова Л.Г.</w:t>
            </w:r>
          </w:p>
        </w:tc>
        <w:tc>
          <w:tcPr>
            <w:tcW w:w="999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с/с, педагог.</w:t>
            </w:r>
          </w:p>
        </w:tc>
        <w:tc>
          <w:tcPr>
            <w:tcW w:w="1043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18л.2м.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Pr="004052AD" w:rsidRDefault="00EC081A" w:rsidP="009D6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октября 2016 г.</w:t>
            </w:r>
          </w:p>
        </w:tc>
      </w:tr>
      <w:tr w:rsidR="00EC081A" w:rsidRPr="004052AD" w:rsidTr="009D609B">
        <w:trPr>
          <w:trHeight w:val="450"/>
        </w:trPr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Ведмидь Н.П.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ж/д.колледж; Незаконченное высшее педагогич.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1г.8 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6660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Получает высшее дошк.образов2019</w:t>
            </w:r>
          </w:p>
        </w:tc>
      </w:tr>
      <w:tr w:rsidR="00EC081A" w:rsidRPr="004052AD" w:rsidTr="009D609B">
        <w:trPr>
          <w:trHeight w:val="345"/>
        </w:trPr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Ковалёва Н.А.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Мед.колледж   </w:t>
            </w:r>
          </w:p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Курсы пройдены        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4г.5м.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9D6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</w:tr>
      <w:tr w:rsidR="00EC081A" w:rsidRPr="004052AD" w:rsidTr="009D609B">
        <w:trPr>
          <w:trHeight w:val="165"/>
        </w:trPr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Коваль Г.И.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с/с педагог.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30л.4м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марта 2016 </w:t>
            </w:r>
            <w:r>
              <w:rPr>
                <w:u w:val="single"/>
              </w:rPr>
              <w:t>курсы пройдены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EC081A" w:rsidRPr="004052AD" w:rsidTr="009D609B">
        <w:trPr>
          <w:trHeight w:val="225"/>
        </w:trPr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Коваль Е.Я.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ж/д.колледж; Незаконченное высшее пдагогич.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2г.3м.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6660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Получает высшее педаг.образов2019</w:t>
            </w:r>
          </w:p>
        </w:tc>
      </w:tr>
      <w:tr w:rsidR="00EC081A" w:rsidRPr="004052AD" w:rsidTr="009D609B">
        <w:trPr>
          <w:trHeight w:val="345"/>
        </w:trPr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Матюшина О.В.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педагог.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31г.4м.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9D6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</w:tr>
      <w:tr w:rsidR="00EC081A" w:rsidRPr="004052AD" w:rsidTr="009D609B">
        <w:trPr>
          <w:trHeight w:val="345"/>
        </w:trPr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Мотрук А.В.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педагог.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28л.5м.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6660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Получает высшее дошк.образов2019</w:t>
            </w:r>
          </w:p>
        </w:tc>
      </w:tr>
      <w:tr w:rsidR="00EC081A" w:rsidRPr="004052AD" w:rsidTr="009D609B">
        <w:trPr>
          <w:trHeight w:val="345"/>
        </w:trPr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Новикова К.В.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ДВ инстит.междун. бизнеса</w:t>
            </w:r>
          </w:p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Курсы пройдены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2г.3м.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9D6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</w:tr>
      <w:tr w:rsidR="00EC081A" w:rsidRPr="004052AD" w:rsidTr="009D609B">
        <w:trPr>
          <w:trHeight w:val="345"/>
        </w:trPr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Охременко Н.А.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с/с педагог.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32г.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9D6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</w:tr>
      <w:tr w:rsidR="00EC081A" w:rsidRPr="004052AD" w:rsidTr="009D609B">
        <w:trPr>
          <w:trHeight w:val="345"/>
        </w:trPr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Прилуцкая Н.Г.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с/с, педагог.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33г.10м.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9D6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</w:tr>
      <w:tr w:rsidR="00EC081A" w:rsidRPr="004052AD" w:rsidTr="009D609B">
        <w:trPr>
          <w:trHeight w:val="360"/>
        </w:trPr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Сова Н.В.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с/с, педагог.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26л.5м.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9D6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</w:tr>
      <w:tr w:rsidR="00EC081A" w:rsidRPr="004052AD" w:rsidTr="009D609B">
        <w:trPr>
          <w:trHeight w:val="345"/>
        </w:trPr>
        <w:tc>
          <w:tcPr>
            <w:tcW w:w="541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Титова С.В.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с/с, педагог.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18л.5м.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марта 2016 </w:t>
            </w:r>
            <w:r>
              <w:rPr>
                <w:u w:val="single"/>
              </w:rPr>
              <w:t>курсы пройдены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EC081A" w:rsidRPr="004052AD" w:rsidTr="009D609B">
        <w:trPr>
          <w:trHeight w:val="360"/>
        </w:trPr>
        <w:tc>
          <w:tcPr>
            <w:tcW w:w="541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Тупицына С.В.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с/с, педагог.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21г.4м.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9D6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</w:tr>
      <w:tr w:rsidR="00EC081A" w:rsidRPr="004052AD" w:rsidTr="009D609B">
        <w:trPr>
          <w:trHeight w:val="525"/>
        </w:trPr>
        <w:tc>
          <w:tcPr>
            <w:tcW w:w="541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Халецкая И.С.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педагог. ДВГГУ</w:t>
            </w:r>
          </w:p>
        </w:tc>
        <w:tc>
          <w:tcPr>
            <w:tcW w:w="1043" w:type="dxa"/>
          </w:tcPr>
          <w:p w:rsidR="00EC081A" w:rsidRDefault="00EC081A" w:rsidP="009D6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6л.5м.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9D6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Сент. 2016г.</w:t>
            </w:r>
          </w:p>
        </w:tc>
      </w:tr>
      <w:tr w:rsidR="00EC081A" w:rsidRPr="004052AD" w:rsidTr="009D609B">
        <w:trPr>
          <w:trHeight w:val="360"/>
        </w:trPr>
        <w:tc>
          <w:tcPr>
            <w:tcW w:w="541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68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Шиповская Е.Ю.</w:t>
            </w:r>
          </w:p>
        </w:tc>
        <w:tc>
          <w:tcPr>
            <w:tcW w:w="999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896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с/с, педагог.</w:t>
            </w:r>
          </w:p>
        </w:tc>
        <w:tc>
          <w:tcPr>
            <w:tcW w:w="1043" w:type="dxa"/>
          </w:tcPr>
          <w:p w:rsidR="00EC081A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22г.9м.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Для воспитателей ДОУ</w:t>
            </w:r>
          </w:p>
        </w:tc>
        <w:tc>
          <w:tcPr>
            <w:tcW w:w="1547" w:type="dxa"/>
          </w:tcPr>
          <w:p w:rsidR="00EC081A" w:rsidRDefault="00EC081A" w:rsidP="006660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Получает высшее дошк.образов2019</w:t>
            </w:r>
          </w:p>
        </w:tc>
      </w:tr>
      <w:tr w:rsidR="00EC081A" w:rsidRPr="004052AD" w:rsidTr="009D609B">
        <w:tc>
          <w:tcPr>
            <w:tcW w:w="541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68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Филиппова Е.В.</w:t>
            </w:r>
          </w:p>
        </w:tc>
        <w:tc>
          <w:tcPr>
            <w:tcW w:w="999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4052AD">
              <w:rPr>
                <w:rFonts w:ascii="Times New Roman" w:hAnsi="Times New Roman"/>
                <w:lang w:eastAsia="ru-RU"/>
              </w:rPr>
              <w:t>узыкальный руководитель</w:t>
            </w:r>
          </w:p>
        </w:tc>
        <w:tc>
          <w:tcPr>
            <w:tcW w:w="1896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Высшее,педаг.-психолог.</w:t>
            </w:r>
          </w:p>
        </w:tc>
        <w:tc>
          <w:tcPr>
            <w:tcW w:w="1043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30л.5м.</w:t>
            </w:r>
          </w:p>
        </w:tc>
        <w:tc>
          <w:tcPr>
            <w:tcW w:w="1561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052AD">
              <w:rPr>
                <w:rFonts w:ascii="Times New Roman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1547" w:type="dxa"/>
          </w:tcPr>
          <w:p w:rsidR="00EC081A" w:rsidRPr="004052AD" w:rsidRDefault="00EC081A" w:rsidP="00405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марта 2016 </w:t>
            </w:r>
            <w:r>
              <w:rPr>
                <w:u w:val="single"/>
              </w:rPr>
              <w:t>курсы пройдены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EC081A" w:rsidRDefault="00EC081A" w:rsidP="00516D61">
      <w:pPr>
        <w:rPr>
          <w:rFonts w:ascii="Times New Roman" w:hAnsi="Times New Roman"/>
          <w:sz w:val="28"/>
          <w:szCs w:val="28"/>
        </w:rPr>
      </w:pPr>
    </w:p>
    <w:p w:rsidR="00EC081A" w:rsidRPr="000E6048" w:rsidRDefault="00EC081A" w:rsidP="00516D61">
      <w:pPr>
        <w:rPr>
          <w:rFonts w:ascii="Times New Roman" w:hAnsi="Times New Roman"/>
          <w:b/>
          <w:sz w:val="28"/>
          <w:szCs w:val="28"/>
          <w:u w:val="single"/>
        </w:rPr>
      </w:pPr>
      <w:r w:rsidRPr="000E6048">
        <w:rPr>
          <w:rFonts w:ascii="Times New Roman" w:hAnsi="Times New Roman"/>
          <w:b/>
          <w:sz w:val="28"/>
          <w:szCs w:val="28"/>
          <w:u w:val="single"/>
        </w:rPr>
        <w:t>3 График аттестации на 5 лет (2015-2020гг)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0"/>
        <w:gridCol w:w="1805"/>
        <w:gridCol w:w="2249"/>
        <w:gridCol w:w="2633"/>
      </w:tblGrid>
      <w:tr w:rsidR="00EC081A" w:rsidRPr="004052AD" w:rsidTr="004422F3">
        <w:tc>
          <w:tcPr>
            <w:tcW w:w="2210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2A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805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2A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2A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2AD">
              <w:rPr>
                <w:rFonts w:ascii="Times New Roman" w:hAnsi="Times New Roman"/>
                <w:sz w:val="28"/>
                <w:szCs w:val="28"/>
              </w:rPr>
              <w:t xml:space="preserve">аттестации </w:t>
            </w:r>
          </w:p>
        </w:tc>
        <w:tc>
          <w:tcPr>
            <w:tcW w:w="2633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2AD">
              <w:rPr>
                <w:rFonts w:ascii="Times New Roman" w:hAnsi="Times New Roman"/>
                <w:sz w:val="28"/>
                <w:szCs w:val="28"/>
              </w:rPr>
              <w:t>Срок  прохождения</w:t>
            </w:r>
          </w:p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2AD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</w:tr>
      <w:tr w:rsidR="00EC081A" w:rsidRPr="004052AD" w:rsidTr="004422F3">
        <w:trPr>
          <w:trHeight w:val="285"/>
        </w:trPr>
        <w:tc>
          <w:tcPr>
            <w:tcW w:w="2210" w:type="dxa"/>
            <w:vMerge w:val="restart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№2 п.Приамурский»</w:t>
            </w:r>
          </w:p>
        </w:tc>
        <w:tc>
          <w:tcPr>
            <w:tcW w:w="1805" w:type="dxa"/>
          </w:tcPr>
          <w:p w:rsidR="00EC081A" w:rsidRPr="00715121" w:rsidRDefault="00EC081A" w:rsidP="004052AD">
            <w:pPr>
              <w:spacing w:after="0" w:line="240" w:lineRule="auto"/>
              <w:rPr>
                <w:rFonts w:ascii="Times New Roman" w:hAnsi="Times New Roman"/>
              </w:rPr>
            </w:pPr>
            <w:r w:rsidRPr="00715121">
              <w:rPr>
                <w:rFonts w:ascii="Times New Roman" w:hAnsi="Times New Roman"/>
              </w:rPr>
              <w:t>Филиппова Е.В.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20.11.2015</w:t>
            </w:r>
          </w:p>
        </w:tc>
        <w:tc>
          <w:tcPr>
            <w:tcW w:w="2633" w:type="dxa"/>
          </w:tcPr>
          <w:p w:rsidR="00EC081A" w:rsidRPr="002F7EB6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EB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EC081A" w:rsidRPr="004052AD" w:rsidTr="004422F3">
        <w:trPr>
          <w:trHeight w:val="315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Бычкова Л.Г.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25.12.2015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</w:tr>
      <w:tr w:rsidR="00EC081A" w:rsidRPr="004052AD" w:rsidTr="004422F3">
        <w:trPr>
          <w:trHeight w:val="150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Pr="00715121" w:rsidRDefault="00EC081A" w:rsidP="004052AD">
            <w:pPr>
              <w:spacing w:after="0" w:line="240" w:lineRule="auto"/>
              <w:rPr>
                <w:rFonts w:ascii="Times New Roman" w:hAnsi="Times New Roman"/>
              </w:rPr>
            </w:pPr>
            <w:r w:rsidRPr="00715121">
              <w:rPr>
                <w:rFonts w:ascii="Times New Roman" w:hAnsi="Times New Roman"/>
              </w:rPr>
              <w:t>Ведмидь Н.П.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EC081A" w:rsidRPr="004052AD" w:rsidTr="004422F3">
        <w:trPr>
          <w:trHeight w:val="150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Ковалёва Н.А.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30.10.2012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30.10.2017</w:t>
            </w:r>
          </w:p>
        </w:tc>
      </w:tr>
      <w:tr w:rsidR="00EC081A" w:rsidRPr="004052AD" w:rsidTr="004422F3">
        <w:trPr>
          <w:trHeight w:val="210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Коваль Г.И.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23.05.2012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23.05.2017</w:t>
            </w:r>
          </w:p>
        </w:tc>
      </w:tr>
      <w:tr w:rsidR="00EC081A" w:rsidRPr="004052AD" w:rsidTr="004422F3">
        <w:trPr>
          <w:trHeight w:val="240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Коваль Е.Я.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30.10.2012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EC081A" w:rsidRPr="004052AD" w:rsidTr="004422F3">
        <w:trPr>
          <w:trHeight w:val="90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Матюшина О.В.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30.04.2014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30.04.2019</w:t>
            </w:r>
          </w:p>
        </w:tc>
      </w:tr>
      <w:tr w:rsidR="00EC081A" w:rsidRPr="004052AD" w:rsidTr="004422F3">
        <w:trPr>
          <w:trHeight w:val="225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Мотрук А.В.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EC081A" w:rsidRPr="004052AD" w:rsidTr="004422F3">
        <w:trPr>
          <w:trHeight w:val="105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Новикова К.В.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01.09.2014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</w:tr>
      <w:tr w:rsidR="00EC081A" w:rsidRPr="004052AD" w:rsidTr="004422F3">
        <w:trPr>
          <w:trHeight w:val="195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Охременко Н.А.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25.12.2015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</w:tr>
      <w:tr w:rsidR="00EC081A" w:rsidRPr="004052AD" w:rsidTr="004422F3">
        <w:trPr>
          <w:trHeight w:val="330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Прилуцкая Н.Г.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30.11.2011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30.11.2016</w:t>
            </w:r>
          </w:p>
        </w:tc>
      </w:tr>
      <w:tr w:rsidR="00EC081A" w:rsidRPr="004052AD" w:rsidTr="004422F3">
        <w:trPr>
          <w:trHeight w:val="330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Сова Н.В.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27.10.2014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27.10.2019</w:t>
            </w:r>
          </w:p>
        </w:tc>
      </w:tr>
      <w:tr w:rsidR="00EC081A" w:rsidRPr="004052AD" w:rsidTr="004422F3">
        <w:trPr>
          <w:trHeight w:val="330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Титова С.В.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23.05.2012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23.05.2017</w:t>
            </w:r>
          </w:p>
        </w:tc>
      </w:tr>
      <w:tr w:rsidR="00EC081A" w:rsidRPr="004052AD" w:rsidTr="004422F3">
        <w:trPr>
          <w:trHeight w:val="330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Тупицына С.В.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25.12.2015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</w:tr>
      <w:tr w:rsidR="00EC081A" w:rsidRPr="004052AD" w:rsidTr="004422F3">
        <w:trPr>
          <w:trHeight w:val="330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Халецкая И.С.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EC081A" w:rsidRPr="004052AD" w:rsidTr="004422F3">
        <w:trPr>
          <w:trHeight w:val="330"/>
        </w:trPr>
        <w:tc>
          <w:tcPr>
            <w:tcW w:w="2210" w:type="dxa"/>
            <w:vMerge/>
          </w:tcPr>
          <w:p w:rsidR="00EC081A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C081A" w:rsidRDefault="00EC081A" w:rsidP="00EA105A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Шиповская Е.Ю.</w:t>
            </w:r>
          </w:p>
        </w:tc>
        <w:tc>
          <w:tcPr>
            <w:tcW w:w="2249" w:type="dxa"/>
          </w:tcPr>
          <w:p w:rsidR="00EC081A" w:rsidRPr="004052AD" w:rsidRDefault="00EC081A" w:rsidP="0040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29.03.2013</w:t>
            </w:r>
          </w:p>
        </w:tc>
        <w:tc>
          <w:tcPr>
            <w:tcW w:w="2633" w:type="dxa"/>
          </w:tcPr>
          <w:p w:rsidR="00EC081A" w:rsidRPr="004052AD" w:rsidRDefault="00EC081A" w:rsidP="002F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29.03.2018</w:t>
            </w:r>
          </w:p>
        </w:tc>
      </w:tr>
    </w:tbl>
    <w:p w:rsidR="00EC081A" w:rsidRDefault="00EC081A" w:rsidP="00516D61">
      <w:pPr>
        <w:rPr>
          <w:rFonts w:ascii="Times New Roman" w:hAnsi="Times New Roman"/>
          <w:sz w:val="28"/>
          <w:szCs w:val="28"/>
        </w:rPr>
      </w:pPr>
    </w:p>
    <w:p w:rsidR="00EC081A" w:rsidRDefault="00EC081A" w:rsidP="00516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E6048">
        <w:rPr>
          <w:rFonts w:ascii="Times New Roman" w:hAnsi="Times New Roman"/>
          <w:b/>
          <w:sz w:val="28"/>
          <w:szCs w:val="28"/>
          <w:u w:val="single"/>
        </w:rPr>
        <w:t>Отчет</w:t>
      </w:r>
      <w:r w:rsidRPr="000E60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6048">
        <w:rPr>
          <w:rFonts w:ascii="Times New Roman" w:hAnsi="Times New Roman"/>
          <w:b/>
          <w:sz w:val="28"/>
          <w:szCs w:val="28"/>
          <w:u w:val="single"/>
        </w:rPr>
        <w:t>по аттестации педагогических работников за 2015 год</w:t>
      </w:r>
    </w:p>
    <w:p w:rsidR="00EC081A" w:rsidRDefault="00EC081A" w:rsidP="00516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Аттестованы в 2015г. на 1-ую квалификационную категорию – 3 педагога: Бычкова Л.Г., Охременко Н.А. Тупицына С.В.</w:t>
      </w:r>
    </w:p>
    <w:p w:rsidR="00EC081A" w:rsidRDefault="00EC081A" w:rsidP="00516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Аттестованы в 2015г. на соответствие занимаемой должности – 3 педагога: Новикова К.В., Сова Н.В., Филиппова Е.В.</w:t>
      </w:r>
    </w:p>
    <w:p w:rsidR="00EC081A" w:rsidRDefault="00EC081A" w:rsidP="00516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Ведмидь Н.П. и Коваль Е.Я.- вышли с декретного отпуска в 2015 году, обучаются в высшем учебном педагогическом заведении.</w:t>
      </w:r>
    </w:p>
    <w:p w:rsidR="00EC081A" w:rsidRDefault="00EC081A" w:rsidP="00516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Халецкая И.С.- поступила на работу в ОУ в июле 2015г., в ноябре 2015г. закончилась аттестация и в это время была на больничном по беременности и родам. В данное время работает и записана на прохождение курсовой подготовки.</w:t>
      </w:r>
    </w:p>
    <w:p w:rsidR="00EC081A" w:rsidRDefault="00EC081A" w:rsidP="00516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Шиповская Е.Я.,Мотрук А.В.,Ведмидь Н.П.- получают высшее дошкольное педагогическое образование.</w:t>
      </w:r>
    </w:p>
    <w:p w:rsidR="00EC081A" w:rsidRDefault="00EC081A" w:rsidP="00516D61">
      <w:pPr>
        <w:rPr>
          <w:rFonts w:ascii="Times New Roman" w:hAnsi="Times New Roman"/>
          <w:sz w:val="28"/>
          <w:szCs w:val="28"/>
        </w:rPr>
      </w:pPr>
    </w:p>
    <w:p w:rsidR="00EC081A" w:rsidRPr="000E6048" w:rsidRDefault="00EC081A" w:rsidP="00516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081A" w:rsidRPr="000E6048" w:rsidRDefault="00EC081A" w:rsidP="00451CDD">
      <w:pPr>
        <w:rPr>
          <w:rFonts w:ascii="Times New Roman" w:hAnsi="Times New Roman"/>
          <w:sz w:val="28"/>
          <w:szCs w:val="28"/>
        </w:rPr>
      </w:pPr>
      <w:r w:rsidRPr="000E6048">
        <w:rPr>
          <w:rFonts w:ascii="Times New Roman" w:hAnsi="Times New Roman"/>
          <w:sz w:val="28"/>
          <w:szCs w:val="28"/>
        </w:rPr>
        <w:t xml:space="preserve"> </w:t>
      </w:r>
    </w:p>
    <w:p w:rsidR="00EC081A" w:rsidRPr="000E6048" w:rsidRDefault="00EC081A" w:rsidP="00516D61">
      <w:pPr>
        <w:rPr>
          <w:rFonts w:ascii="Times New Roman" w:hAnsi="Times New Roman"/>
          <w:sz w:val="28"/>
          <w:szCs w:val="28"/>
        </w:rPr>
      </w:pPr>
    </w:p>
    <w:sectPr w:rsidR="00EC081A" w:rsidRPr="000E6048" w:rsidSect="0074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B4"/>
    <w:rsid w:val="000E6048"/>
    <w:rsid w:val="00146E9F"/>
    <w:rsid w:val="001D5B30"/>
    <w:rsid w:val="001F3C2C"/>
    <w:rsid w:val="002719AD"/>
    <w:rsid w:val="00291B8D"/>
    <w:rsid w:val="002E515B"/>
    <w:rsid w:val="002F7EB6"/>
    <w:rsid w:val="0033049D"/>
    <w:rsid w:val="00331504"/>
    <w:rsid w:val="003754C8"/>
    <w:rsid w:val="003E799D"/>
    <w:rsid w:val="004052AD"/>
    <w:rsid w:val="004422F3"/>
    <w:rsid w:val="00451CDD"/>
    <w:rsid w:val="00464C82"/>
    <w:rsid w:val="00516D61"/>
    <w:rsid w:val="00554F9E"/>
    <w:rsid w:val="0066603B"/>
    <w:rsid w:val="006D4E62"/>
    <w:rsid w:val="00715121"/>
    <w:rsid w:val="00747F34"/>
    <w:rsid w:val="007529DA"/>
    <w:rsid w:val="008967FD"/>
    <w:rsid w:val="009D609B"/>
    <w:rsid w:val="00A62F3C"/>
    <w:rsid w:val="00BB47E6"/>
    <w:rsid w:val="00CF3EAB"/>
    <w:rsid w:val="00E61CF1"/>
    <w:rsid w:val="00EA105A"/>
    <w:rsid w:val="00EC081A"/>
    <w:rsid w:val="00EC11B4"/>
    <w:rsid w:val="00F7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79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3</Pages>
  <Words>499</Words>
  <Characters>2849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User</cp:lastModifiedBy>
  <cp:revision>7</cp:revision>
  <dcterms:created xsi:type="dcterms:W3CDTF">2016-01-28T06:08:00Z</dcterms:created>
  <dcterms:modified xsi:type="dcterms:W3CDTF">2016-04-17T10:53:00Z</dcterms:modified>
</cp:coreProperties>
</file>