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0B" w:rsidRDefault="00E9340B" w:rsidP="007212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3B85"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E9340B" w:rsidRDefault="00E9340B" w:rsidP="007212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9182A">
        <w:rPr>
          <w:rFonts w:ascii="Times New Roman" w:hAnsi="Times New Roman"/>
          <w:b/>
          <w:sz w:val="24"/>
          <w:szCs w:val="24"/>
        </w:rPr>
        <w:t xml:space="preserve">б образовании по образовательным программам </w:t>
      </w:r>
    </w:p>
    <w:p w:rsidR="00E9340B" w:rsidRPr="00A9182A" w:rsidRDefault="00E9340B" w:rsidP="007212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82A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E9340B" w:rsidRDefault="00E9340B" w:rsidP="00C23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40B" w:rsidRDefault="00E9340B" w:rsidP="00C23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Приамурский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____________202___ </w:t>
      </w:r>
      <w:r w:rsidRPr="00504E07">
        <w:rPr>
          <w:rFonts w:ascii="Times New Roman" w:hAnsi="Times New Roman"/>
          <w:sz w:val="24"/>
          <w:szCs w:val="24"/>
        </w:rPr>
        <w:t>г.</w:t>
      </w:r>
    </w:p>
    <w:p w:rsidR="00E9340B" w:rsidRPr="00EE07AE" w:rsidRDefault="00E9340B" w:rsidP="00EE07AE">
      <w:pPr>
        <w:tabs>
          <w:tab w:val="left" w:pos="600"/>
          <w:tab w:val="right" w:pos="9921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заключения договора)</w:t>
      </w:r>
      <w:r>
        <w:rPr>
          <w:rFonts w:ascii="Times New Roman" w:hAnsi="Times New Roman"/>
          <w:sz w:val="18"/>
          <w:szCs w:val="18"/>
        </w:rPr>
        <w:tab/>
        <w:t>(</w:t>
      </w:r>
      <w:r w:rsidRPr="00EE07AE">
        <w:rPr>
          <w:rFonts w:ascii="Times New Roman" w:hAnsi="Times New Roman"/>
          <w:sz w:val="18"/>
          <w:szCs w:val="18"/>
        </w:rPr>
        <w:t xml:space="preserve"> дата заключения договора</w:t>
      </w:r>
      <w:r>
        <w:rPr>
          <w:rFonts w:ascii="Times New Roman" w:hAnsi="Times New Roman"/>
          <w:sz w:val="18"/>
          <w:szCs w:val="18"/>
        </w:rPr>
        <w:t>)</w:t>
      </w:r>
    </w:p>
    <w:p w:rsidR="00E9340B" w:rsidRDefault="00E9340B" w:rsidP="00C65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EE07AE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«Детский сад № 2 п. Приамурский»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7AE">
        <w:rPr>
          <w:rFonts w:ascii="Times New Roman" w:hAnsi="Times New Roman" w:cs="Times New Roman"/>
          <w:sz w:val="24"/>
          <w:szCs w:val="24"/>
          <w:u w:val="single"/>
        </w:rPr>
        <w:t>МБДОУ Детский сад №2 п.Приамурский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340B" w:rsidRDefault="00E9340B" w:rsidP="00C65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E07AE">
        <w:rPr>
          <w:rFonts w:ascii="Times New Roman" w:hAnsi="Times New Roman" w:cs="Times New Roman"/>
          <w:sz w:val="18"/>
          <w:szCs w:val="18"/>
        </w:rPr>
        <w:t>полное наименование и фирменное наименование (при наличии)организации,осуществляющей образовательную деятельность по образовательным программам дошкольного образования),</w:t>
      </w:r>
      <w:r w:rsidRPr="00C6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0B" w:rsidRDefault="00E9340B" w:rsidP="00C65E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E82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65E82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 организация) на основании лицензии от </w:t>
      </w:r>
      <w:r w:rsidRPr="00EE07AE">
        <w:rPr>
          <w:rFonts w:ascii="Times New Roman" w:hAnsi="Times New Roman" w:cs="Times New Roman"/>
          <w:sz w:val="24"/>
          <w:szCs w:val="24"/>
          <w:u w:val="single"/>
        </w:rPr>
        <w:t>«18» июня 2013 г. N 910 (серия 79Л01 № 0000030,Приложение №1 к лицензии на осуществление дополнительного образования серия 79П01 №0000109)</w:t>
      </w:r>
      <w:r w:rsidRPr="00C65E82">
        <w:rPr>
          <w:rFonts w:ascii="Times New Roman" w:hAnsi="Times New Roman" w:cs="Times New Roman"/>
          <w:sz w:val="24"/>
          <w:szCs w:val="24"/>
        </w:rPr>
        <w:t xml:space="preserve"> выданной Комитетом образования Еврейской автономной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82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заведующего </w:t>
      </w:r>
      <w:r w:rsidRPr="00472F03">
        <w:rPr>
          <w:rFonts w:ascii="Times New Roman" w:hAnsi="Times New Roman" w:cs="Times New Roman"/>
          <w:b/>
          <w:sz w:val="24"/>
          <w:szCs w:val="24"/>
        </w:rPr>
        <w:t>Перминовой Натальи Анатольевны</w:t>
      </w:r>
      <w:r w:rsidRPr="00C65E82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65E82">
        <w:rPr>
          <w:rFonts w:ascii="Times New Roman" w:hAnsi="Times New Roman" w:cs="Times New Roman"/>
          <w:sz w:val="24"/>
          <w:szCs w:val="24"/>
        </w:rPr>
        <w:t xml:space="preserve"> на основании Устава, и родител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65E82">
        <w:rPr>
          <w:rFonts w:ascii="Times New Roman" w:hAnsi="Times New Roman" w:cs="Times New Roman"/>
          <w:sz w:val="24"/>
          <w:szCs w:val="24"/>
        </w:rPr>
        <w:t xml:space="preserve"> (законн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65E8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65E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  <w:r w:rsidRPr="00C65E82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65E82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на основании </w:t>
      </w:r>
      <w:r w:rsidRPr="00EE07AE">
        <w:rPr>
          <w:rFonts w:ascii="Times New Roman" w:hAnsi="Times New Roman" w:cs="Times New Roman"/>
          <w:sz w:val="24"/>
          <w:szCs w:val="24"/>
          <w:u w:val="single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E9340B" w:rsidRDefault="00E9340B" w:rsidP="00C65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EB">
        <w:rPr>
          <w:rFonts w:ascii="Times New Roman" w:hAnsi="Times New Roman" w:cs="Times New Roman"/>
          <w:sz w:val="18"/>
          <w:szCs w:val="18"/>
        </w:rPr>
        <w:t>(фамилия имя отчество(при наличии),дата рождения)</w:t>
      </w:r>
      <w:r w:rsidRPr="00C6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0B" w:rsidRDefault="00E9340B" w:rsidP="000C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адресу:__________________________________________________________     </w:t>
      </w:r>
      <w:r w:rsidRPr="000C0CEB">
        <w:rPr>
          <w:rFonts w:ascii="Times New Roman" w:hAnsi="Times New Roman" w:cs="Times New Roman"/>
          <w:sz w:val="18"/>
          <w:szCs w:val="18"/>
        </w:rPr>
        <w:t>(адрес,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0CEB">
        <w:rPr>
          <w:rFonts w:ascii="Times New Roman" w:hAnsi="Times New Roman" w:cs="Times New Roman"/>
          <w:sz w:val="18"/>
          <w:szCs w:val="18"/>
        </w:rPr>
        <w:t>место жительства ребёнка с указанием индекса)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340B" w:rsidRPr="00C65E82" w:rsidRDefault="00E9340B" w:rsidP="000C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«Воспитанник»,совместно именуемые Стороны, заключили настоящий Договор о нижеследующем:                                                                                          </w:t>
      </w:r>
    </w:p>
    <w:p w:rsidR="00E9340B" w:rsidRDefault="00E9340B" w:rsidP="00AF6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40B" w:rsidRPr="00AF6003" w:rsidRDefault="00E9340B" w:rsidP="00AF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F53">
        <w:rPr>
          <w:rFonts w:ascii="Times New Roman" w:hAnsi="Times New Roman"/>
          <w:b/>
          <w:sz w:val="24"/>
          <w:szCs w:val="24"/>
        </w:rPr>
        <w:t>I</w:t>
      </w:r>
      <w:r w:rsidRPr="00AF6003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E9340B" w:rsidRDefault="00E9340B" w:rsidP="00796D5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9340B" w:rsidRPr="00164504" w:rsidRDefault="00E9340B" w:rsidP="002A5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9340B" w:rsidRPr="008935E8" w:rsidRDefault="00E9340B" w:rsidP="002A5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935E8">
        <w:rPr>
          <w:rFonts w:ascii="Times New Roman" w:hAnsi="Times New Roman" w:cs="Times New Roman"/>
          <w:sz w:val="24"/>
          <w:szCs w:val="24"/>
        </w:rPr>
        <w:t>Ф</w:t>
      </w:r>
      <w:r w:rsidRPr="008935E8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ормой</w:t>
      </w:r>
      <w:r w:rsidRPr="008935E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935E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Pr="008935E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935E8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обучения</w:t>
      </w:r>
      <w:r w:rsidRPr="008935E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</w:t>
      </w:r>
      <w:r w:rsidRPr="008935E8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оспитанников ДОУ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5E8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непосредственно образовательная деятельность</w:t>
      </w:r>
      <w:r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- </w:t>
      </w:r>
      <w:r w:rsidRPr="009C5A0A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u w:val="single"/>
          <w:shd w:val="clear" w:color="auto" w:fill="FFFFFF"/>
        </w:rPr>
        <w:t>очная</w:t>
      </w:r>
      <w:r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E9340B" w:rsidRPr="00164504" w:rsidRDefault="00E9340B" w:rsidP="002A5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164504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г.№1155) на переходный период до утверждения Примерной основной образовательной программы дошкольного образования, под ред. М.А. Васильевой «От рождения до школы»</w:t>
      </w:r>
      <w:r w:rsidRPr="00164504">
        <w:rPr>
          <w:rFonts w:ascii="Times New Roman" w:hAnsi="Times New Roman" w:cs="Times New Roman"/>
          <w:sz w:val="24"/>
          <w:szCs w:val="24"/>
        </w:rPr>
        <w:t>.</w:t>
      </w:r>
    </w:p>
    <w:p w:rsidR="00E9340B" w:rsidRPr="00164504" w:rsidRDefault="00E9340B" w:rsidP="002A5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6450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E9340B" w:rsidRDefault="00E9340B" w:rsidP="006A3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64504"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</w:t>
      </w:r>
      <w:r>
        <w:rPr>
          <w:rFonts w:ascii="Times New Roman" w:hAnsi="Times New Roman"/>
          <w:sz w:val="24"/>
          <w:szCs w:val="24"/>
        </w:rPr>
        <w:t>:</w:t>
      </w:r>
      <w:r w:rsidRPr="00164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полный день с 7.00 до 19.00 часов,</w:t>
      </w:r>
      <w:r w:rsidRPr="00BE6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 до 8 часов утра, выходные: суббота, воскресенье, праздничные дни.</w:t>
      </w:r>
    </w:p>
    <w:p w:rsidR="00E9340B" w:rsidRDefault="00E9340B" w:rsidP="002A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4504">
        <w:rPr>
          <w:rFonts w:ascii="Times New Roman" w:hAnsi="Times New Roman" w:cs="Times New Roman"/>
          <w:sz w:val="24"/>
          <w:szCs w:val="24"/>
        </w:rPr>
        <w:t xml:space="preserve"> 1.6. Воспитанник зачисляется в группу </w:t>
      </w:r>
      <w:r w:rsidRPr="009C5A0A">
        <w:rPr>
          <w:rFonts w:ascii="Times New Roman" w:hAnsi="Times New Roman" w:cs="Times New Roman"/>
          <w:sz w:val="24"/>
          <w:szCs w:val="24"/>
          <w:u w:val="single"/>
        </w:rPr>
        <w:t>общеразвивающей направленности</w:t>
      </w:r>
      <w:r w:rsidRPr="00164504">
        <w:rPr>
          <w:rFonts w:ascii="Times New Roman" w:hAnsi="Times New Roman" w:cs="Times New Roman"/>
          <w:sz w:val="24"/>
          <w:szCs w:val="24"/>
        </w:rPr>
        <w:t>.</w:t>
      </w:r>
    </w:p>
    <w:p w:rsidR="00E9340B" w:rsidRPr="009C5A0A" w:rsidRDefault="00E9340B" w:rsidP="002A54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C5A0A">
        <w:rPr>
          <w:rFonts w:ascii="Times New Roman" w:hAnsi="Times New Roman" w:cs="Times New Roman"/>
          <w:sz w:val="18"/>
          <w:szCs w:val="18"/>
        </w:rPr>
        <w:t>(направленность группы(общеразвивающая,компенсирующая,комбинированная,оздоровительная)</w:t>
      </w:r>
    </w:p>
    <w:p w:rsidR="00E9340B" w:rsidRPr="00164504" w:rsidRDefault="00E9340B" w:rsidP="002A5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40B" w:rsidRPr="007E0F53" w:rsidRDefault="00E9340B" w:rsidP="002A54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6"/>
      <w:bookmarkEnd w:id="1"/>
      <w:r w:rsidRPr="007E0F53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E9340B" w:rsidRDefault="00E9340B" w:rsidP="00AB3C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6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E9340B" w:rsidRDefault="00E9340B" w:rsidP="009C5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2.1.1.</w:t>
      </w:r>
      <w:r w:rsidRPr="009C5A0A">
        <w:rPr>
          <w:rFonts w:ascii="Times New Roman" w:hAnsi="Times New Roman" w:cs="Times New Roman"/>
          <w:sz w:val="24"/>
          <w:szCs w:val="24"/>
        </w:rPr>
        <w:t xml:space="preserve"> </w:t>
      </w:r>
      <w:r w:rsidRPr="00164504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E9340B" w:rsidRDefault="00E9340B" w:rsidP="009C5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услуги(за рамками образовательной деятельности),наименование, объём и форма которых определены в приложении являющимся неотъемлемой частью настоящего Договора (далее-дополнительные образовательные услуги)</w:t>
      </w:r>
    </w:p>
    <w:p w:rsidR="00E9340B" w:rsidRDefault="00E9340B" w:rsidP="001F58C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2.1.3.Устанавливать и взимать с заказчика плату за дополнительные образовательные услуги.</w:t>
      </w:r>
    </w:p>
    <w:p w:rsidR="00E9340B" w:rsidRDefault="00E9340B" w:rsidP="006B1F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Прекратить образовательные отношения в связи с отчислением Воспитанника из организации, осуществляющей образовательную деятельность:</w:t>
      </w:r>
    </w:p>
    <w:p w:rsidR="00E9340B" w:rsidRDefault="00E9340B" w:rsidP="007621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E9340B" w:rsidRDefault="00E9340B" w:rsidP="007621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досрочно по основаниям:</w:t>
      </w:r>
    </w:p>
    <w:p w:rsidR="00E9340B" w:rsidRPr="001F58C9" w:rsidRDefault="00E9340B" w:rsidP="007621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</w:t>
      </w:r>
      <w:r w:rsidRPr="001F58C9">
        <w:rPr>
          <w:rFonts w:ascii="Times New Roman" w:hAnsi="Times New Roman"/>
          <w:sz w:val="24"/>
          <w:szCs w:val="24"/>
        </w:rPr>
        <w:t>другую организацию, осуществляющую образовательную деятельность;</w:t>
      </w:r>
    </w:p>
    <w:p w:rsidR="00E9340B" w:rsidRPr="001F58C9" w:rsidRDefault="00E9340B" w:rsidP="001F58C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F58C9">
        <w:rPr>
          <w:rFonts w:ascii="Times New Roman" w:hAnsi="Times New Roman"/>
        </w:rPr>
        <w:t>-по обстоятельствам, не зависящим от воли Воспитанника или родителей (законных представителей) в случае ликвидации организации, осуществляющей образовательную деятельность;</w:t>
      </w:r>
    </w:p>
    <w:p w:rsidR="00E9340B" w:rsidRDefault="00E9340B" w:rsidP="001F58C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>
        <w:rPr>
          <w:rFonts w:ascii="Times New Roman" w:hAnsi="Times New Roman"/>
          <w:sz w:val="24"/>
          <w:szCs w:val="24"/>
        </w:rPr>
        <w:t>Вносить предложения по совершенствованию воспитания ребенка в семье.</w:t>
      </w:r>
    </w:p>
    <w:p w:rsidR="00E9340B" w:rsidRPr="00AF6B63" w:rsidRDefault="00E9340B" w:rsidP="00E64B8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C0E85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B63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450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64504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16450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4504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9340B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Pr="00164504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E9340B" w:rsidRPr="009037E3" w:rsidRDefault="00E9340B" w:rsidP="006D74ED">
      <w:pPr>
        <w:pStyle w:val="ConsPlusNonformat"/>
        <w:jc w:val="both"/>
        <w:rPr>
          <w:rFonts w:ascii="Times New Roman" w:hAnsi="Times New Roman" w:cs="Times New Roman"/>
        </w:rPr>
      </w:pPr>
      <w:r w:rsidRPr="0016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450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4504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4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Pr="006D74ED">
        <w:rPr>
          <w:rFonts w:ascii="Times New Roman" w:hAnsi="Times New Roman" w:cs="Times New Roman"/>
          <w:sz w:val="24"/>
          <w:szCs w:val="24"/>
        </w:rPr>
        <w:t>5 дней</w:t>
      </w:r>
      <w:r>
        <w:rPr>
          <w:rFonts w:ascii="Times New Roman" w:hAnsi="Times New Roman" w:cs="Times New Roman"/>
          <w:sz w:val="24"/>
          <w:szCs w:val="24"/>
        </w:rPr>
        <w:t>, время оговаривается с педагогом.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4504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9340B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4504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</w:t>
      </w:r>
      <w:r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64504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E9340B" w:rsidRPr="001F58C9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8C9">
        <w:rPr>
          <w:rFonts w:ascii="Times New Roman" w:hAnsi="Times New Roman" w:cs="Times New Roman"/>
          <w:sz w:val="24"/>
          <w:szCs w:val="24"/>
        </w:rPr>
        <w:t>2.2.8.Пользоваться льготами по оплате за присмотр и уходу за Воспитанником в образовательной организации в соответствии с действующим законодательством.</w:t>
      </w:r>
    </w:p>
    <w:p w:rsidR="00E9340B" w:rsidRPr="00B17F51" w:rsidRDefault="00E9340B" w:rsidP="00DB2474">
      <w:pPr>
        <w:ind w:firstLine="540"/>
        <w:jc w:val="both"/>
        <w:rPr>
          <w:rFonts w:ascii="Times New Roman" w:hAnsi="Times New Roman"/>
        </w:rPr>
      </w:pPr>
      <w:r w:rsidRPr="001F58C9">
        <w:rPr>
          <w:rFonts w:ascii="Times New Roman" w:hAnsi="Times New Roman"/>
        </w:rPr>
        <w:t>2.2.9. Получать компенсацию части родительской платы, взимаемой за присмотр и уход за ребенком в МБОУ: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</w:t>
      </w:r>
      <w:r w:rsidRPr="001F58C9">
        <w:rPr>
          <w:rFonts w:ascii="Times New Roman" w:hAnsi="Times New Roman"/>
          <w:color w:val="000000"/>
          <w:sz w:val="21"/>
        </w:rPr>
        <w:t> </w:t>
      </w:r>
      <w:r w:rsidRPr="001F58C9">
        <w:rPr>
          <w:rFonts w:ascii="Times New Roman" w:hAnsi="Times New Roman"/>
          <w:color w:val="000000"/>
          <w:shd w:val="clear" w:color="auto" w:fill="FFFFFF"/>
        </w:rPr>
        <w:t>определён</w:t>
      </w:r>
      <w:r w:rsidRPr="001F58C9">
        <w:rPr>
          <w:rFonts w:ascii="Times New Roman" w:hAnsi="Times New Roman"/>
          <w:b/>
          <w:sz w:val="20"/>
          <w:szCs w:val="20"/>
        </w:rPr>
        <w:t xml:space="preserve">  </w:t>
      </w:r>
      <w:r w:rsidRPr="001F58C9">
        <w:rPr>
          <w:rFonts w:ascii="Times New Roman" w:hAnsi="Times New Roman"/>
        </w:rPr>
        <w:t>реализацией закона Еврейской автономной области от 30.10.2013 N 372-ОЗ "О размере выплаты родителям (законным представителям) ребёнка компенсации части</w:t>
      </w:r>
      <w:r w:rsidRPr="00B17F51">
        <w:rPr>
          <w:rFonts w:ascii="Times New Roman" w:hAnsi="Times New Roman"/>
        </w:rPr>
        <w:t xml:space="preserve"> родительской платы за присмотр и уход за детьми в организациях,</w:t>
      </w:r>
      <w:r>
        <w:rPr>
          <w:rFonts w:ascii="Times New Roman" w:hAnsi="Times New Roman"/>
        </w:rPr>
        <w:t xml:space="preserve"> </w:t>
      </w:r>
      <w:r w:rsidRPr="00B17F51">
        <w:rPr>
          <w:rFonts w:ascii="Times New Roman" w:hAnsi="Times New Roman"/>
        </w:rPr>
        <w:t>осуществляющих образовательную деятельность,</w:t>
      </w:r>
      <w:r>
        <w:rPr>
          <w:rFonts w:ascii="Times New Roman" w:hAnsi="Times New Roman"/>
        </w:rPr>
        <w:t xml:space="preserve"> </w:t>
      </w:r>
      <w:r w:rsidRPr="00B17F51">
        <w:rPr>
          <w:rFonts w:ascii="Times New Roman" w:hAnsi="Times New Roman"/>
        </w:rPr>
        <w:t>расположенных на территории Еврейской автономной области,</w:t>
      </w:r>
      <w:r>
        <w:rPr>
          <w:rFonts w:ascii="Times New Roman" w:hAnsi="Times New Roman"/>
        </w:rPr>
        <w:t xml:space="preserve"> </w:t>
      </w:r>
      <w:r w:rsidRPr="00B17F51">
        <w:rPr>
          <w:rFonts w:ascii="Times New Roman" w:hAnsi="Times New Roman"/>
        </w:rPr>
        <w:t>реализующих образовательную программу дошкольного образования»(с изменениями на: 20.01.2015) Постановлением Правительства  Еврейской автономной области от 18 февраля 2014 года N 50-пп О реализации закона Еврейской автономной области от 30.10.2013 N 372-ОЗ "О размере выплаты родителям (законным представителям) ребёнка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</w:t>
      </w:r>
      <w:r>
        <w:rPr>
          <w:rFonts w:ascii="Times New Roman" w:hAnsi="Times New Roman"/>
        </w:rPr>
        <w:t xml:space="preserve"> </w:t>
      </w:r>
      <w:r w:rsidRPr="00B17F51">
        <w:rPr>
          <w:rFonts w:ascii="Times New Roman" w:hAnsi="Times New Roman"/>
        </w:rPr>
        <w:t>реализующих образовательную программу дошкольного образования» (в ред. постановления правительства ЕАО от 20.01.2015 N 6-пп)</w:t>
      </w:r>
      <w:r w:rsidRPr="00B17F51">
        <w:rPr>
          <w:rFonts w:ascii="Times New Roman" w:hAnsi="Times New Roman"/>
          <w:color w:val="000000"/>
          <w:shd w:val="clear" w:color="auto" w:fill="FFFFFF"/>
        </w:rPr>
        <w:t xml:space="preserve"> в целях материальной поддержки в воспитании детей, посещающих муниципальное бюджетное дошкольное образовательное учреждение. Право на получение компенсации имеет один из родителей (законных представителей),внесших родительскую плату за присмотр и уход за детьми в данную организацию (ст.65,п.5 Закона РФ «Об образовании»)</w:t>
      </w:r>
    </w:p>
    <w:p w:rsidR="00E9340B" w:rsidRPr="006D2BB6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2.2.10.Использовать материнский капитал на оплату платных образовательных услуг и содержания ребёнка в МБДОУ (постановление Правительства РФ от 14.11.2011 года № 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</w:p>
    <w:p w:rsidR="00E9340B" w:rsidRPr="00AC0F66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66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64504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9340B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64504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16450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г. №2300-1 «О защите прав потребителей» и федеральным законом от 29 декабря 2012 г.№273-ФЗ «Об образовании в Российской Федерации»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164504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164504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4504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4504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4504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64504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16450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9340B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4504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9340B" w:rsidRDefault="00E9340B" w:rsidP="008A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64504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10</w:t>
      </w:r>
      <w:r w:rsidRPr="001645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Осуществлять медицинское обслуживание Ребенка:</w:t>
      </w:r>
    </w:p>
    <w:p w:rsidR="00E9340B" w:rsidRDefault="00E9340B" w:rsidP="008A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лечебно-профилактические мероприятия, вакцинация, витаминизация детского питания;</w:t>
      </w:r>
    </w:p>
    <w:p w:rsidR="00E9340B" w:rsidRDefault="00E9340B" w:rsidP="008A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оздоровительные мероприятия: закаливание</w:t>
      </w:r>
    </w:p>
    <w:p w:rsidR="00E9340B" w:rsidRDefault="00E9340B" w:rsidP="008A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санитарно-гигиенические мероприятия: осмотр старшей медицинской сестрой детей один раз в два дня.</w:t>
      </w:r>
    </w:p>
    <w:p w:rsidR="00E9340B" w:rsidRPr="005173DE" w:rsidRDefault="00E9340B" w:rsidP="00BD721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4504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4504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64504">
        <w:rPr>
          <w:rFonts w:ascii="Times New Roman" w:hAnsi="Times New Roman" w:cs="Times New Roman"/>
          <w:sz w:val="24"/>
          <w:szCs w:val="24"/>
        </w:rPr>
        <w:t>итанием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64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четырехразовое питание, согласно утверждённого десятидневного меню в соответствии с СанПин,завтрак-8.00,обед с 11.30-12.30(в зависимости от возраста группы),полдник-15.20,ужин-17.00</w:t>
      </w:r>
    </w:p>
    <w:p w:rsidR="00E9340B" w:rsidRDefault="00E9340B" w:rsidP="00EE6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C59">
        <w:rPr>
          <w:rFonts w:ascii="Times New Roman" w:hAnsi="Times New Roman"/>
          <w:sz w:val="24"/>
          <w:szCs w:val="24"/>
        </w:rPr>
        <w:t xml:space="preserve">         2.3.1</w:t>
      </w:r>
      <w:r>
        <w:rPr>
          <w:rFonts w:ascii="Times New Roman" w:hAnsi="Times New Roman"/>
          <w:sz w:val="24"/>
          <w:szCs w:val="24"/>
        </w:rPr>
        <w:t>2</w:t>
      </w:r>
      <w:r w:rsidRPr="00EE6C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Сохранить место в ДОУ за </w:t>
      </w:r>
      <w:r w:rsidRPr="00164504">
        <w:rPr>
          <w:rFonts w:ascii="Times New Roman" w:hAnsi="Times New Roman"/>
          <w:sz w:val="24"/>
          <w:szCs w:val="24"/>
        </w:rPr>
        <w:t>Воспитанник</w:t>
      </w:r>
      <w:r>
        <w:rPr>
          <w:rFonts w:ascii="Times New Roman" w:hAnsi="Times New Roman"/>
          <w:sz w:val="24"/>
          <w:szCs w:val="24"/>
        </w:rPr>
        <w:t>ом в случае его болезни, санитарно-курортного лечения, карантина, отпуска и временного отсутствия Родителя по уважительным причинам (болезнь, командировка, прочее), а также в летний период сроком до 75 дней, вне зависимости от продолжительности отпуска Родителя.</w:t>
      </w:r>
    </w:p>
    <w:p w:rsidR="00E9340B" w:rsidRDefault="00E9340B" w:rsidP="004B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2.3.13. Обеспечить сохранность имущества Воспитанника.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4504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E9340B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Pr="00164504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E9340B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При наличии заявления от родителей (законных представителей) выплачивать компенсацию части родительской платы за содержание ребёнка(20%,50%,70%) по безналичному расчёту на счёт, представленный одним из родителей (законных представителей).</w:t>
      </w:r>
    </w:p>
    <w:p w:rsidR="00E9340B" w:rsidRPr="00F779A5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9A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E9340B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9340B" w:rsidRDefault="00E9340B" w:rsidP="00852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 w:rsidRPr="00852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 вносить плату за присмотр и уход за Воспитанником в ДОУ в сроки до 10 числа за текущий месяц (101-00 руб. за одно посещение).</w:t>
      </w:r>
    </w:p>
    <w:p w:rsidR="00E9340B" w:rsidRDefault="00E9340B" w:rsidP="00852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Лично передавать и забирать Воспитанника у воспитателя, не передоверяя Воспитанника лицам, не достигшим  18-летнего возраста (или иные условия).</w:t>
      </w:r>
    </w:p>
    <w:p w:rsidR="00E9340B" w:rsidRDefault="00E9340B" w:rsidP="00852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Приводить </w:t>
      </w:r>
      <w:r w:rsidRPr="00164504">
        <w:rPr>
          <w:rFonts w:ascii="Times New Roman" w:hAnsi="Times New Roman"/>
          <w:sz w:val="24"/>
          <w:szCs w:val="24"/>
        </w:rPr>
        <w:t>Воспитанник</w:t>
      </w:r>
      <w:r>
        <w:rPr>
          <w:rFonts w:ascii="Times New Roman" w:hAnsi="Times New Roman"/>
          <w:sz w:val="24"/>
          <w:szCs w:val="24"/>
        </w:rPr>
        <w:t>а в ДОУ в опрятном виде: чистой одежде и обуви.</w:t>
      </w:r>
    </w:p>
    <w:p w:rsidR="00E9340B" w:rsidRDefault="00E9340B" w:rsidP="008528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Незамедлительно сообщать Исполнителю об изменении контактного телефона и места жительства.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4504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64504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и локальными актами</w:t>
      </w:r>
      <w:r w:rsidRPr="0016450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4504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4504">
        <w:rPr>
          <w:rFonts w:ascii="Times New Roman" w:hAnsi="Times New Roman" w:cs="Times New Roman"/>
          <w:sz w:val="24"/>
          <w:szCs w:val="24"/>
        </w:rPr>
        <w:t xml:space="preserve">. Предоставлять справку после перенесенного заболевания, а также отсутствия ребенка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4504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04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4504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9340B" w:rsidRPr="00164504" w:rsidRDefault="00E9340B" w:rsidP="00527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40B" w:rsidRDefault="00E9340B" w:rsidP="003117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1"/>
      <w:bookmarkStart w:id="3" w:name="Par165"/>
      <w:bookmarkStart w:id="4" w:name="Par191"/>
      <w:bookmarkEnd w:id="2"/>
      <w:bookmarkEnd w:id="3"/>
      <w:bookmarkEnd w:id="4"/>
      <w:r w:rsidRPr="00047C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C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Размер сроки и порядок оплаты за присмотр и уход за Воспитанниками.</w:t>
      </w:r>
    </w:p>
    <w:p w:rsidR="00E9340B" w:rsidRDefault="00E9340B" w:rsidP="003117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340B" w:rsidRDefault="00E9340B" w:rsidP="00970450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3.1.размер родительской платы, взимаемой с родителей (законных представителей) по присмотру и уходу з</w:t>
      </w:r>
      <w:r w:rsidRPr="00970450">
        <w:rPr>
          <w:rFonts w:ascii="Times New Roman" w:hAnsi="Times New Roman" w:cs="Times New Roman"/>
          <w:sz w:val="24"/>
          <w:szCs w:val="24"/>
        </w:rPr>
        <w:t>а Воспитанником (далее-родительская плата)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Постановлением администрации Смидовичского муниципального района № 28 от 25.01.2019 г. «Об установлении размера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в муниципальном образовании «Смидовичский муниципальный район»Еврейской автономной области и составляет 101</w:t>
      </w:r>
      <w:r w:rsidRPr="00970450">
        <w:rPr>
          <w:rFonts w:ascii="Times New Roman" w:hAnsi="Times New Roman" w:cs="Times New Roman"/>
          <w:sz w:val="24"/>
          <w:szCs w:val="24"/>
        </w:rPr>
        <w:t>-00 рублей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450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программы, а также расходов на содержание недвижимого имущества ДОУ в родительскую плату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Воспитанником.</w:t>
      </w:r>
    </w:p>
    <w:p w:rsidR="00E9340B" w:rsidRDefault="00E9340B" w:rsidP="00970450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течении которых оказывалась услуга.</w:t>
      </w:r>
    </w:p>
    <w:p w:rsidR="00E9340B" w:rsidRDefault="00E9340B" w:rsidP="00970450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3.3.Заказчик ежемесячно вносит родительскую плату за присмотр и уход за Воспитанником, указанную в пункте 3.1.настоящего Договора.</w:t>
      </w:r>
    </w:p>
    <w:p w:rsidR="00E9340B" w:rsidRDefault="00E9340B" w:rsidP="00970450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 авансом в срок до 15 числа текущего месяца в безналичном порядке на расчётный счёт Исполнителя.</w:t>
      </w:r>
    </w:p>
    <w:p w:rsidR="00E9340B" w:rsidRDefault="00E9340B" w:rsidP="00970450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3.5.Исполнитель вправе изменять стоимость услуг по присмотру и уходу за Воспитанником, указанную в п.3.1. настоящего договора, на основании распоряжений органов местного самоуправления и других законодательных актов, по согласованию с Отделом образования администрации Смидовичского муниципального района, поставив в известность Заказчика.</w:t>
      </w:r>
    </w:p>
    <w:p w:rsidR="00E9340B" w:rsidRDefault="00E9340B" w:rsidP="00970450">
      <w:pPr>
        <w:pStyle w:val="ConsPlusNormal"/>
        <w:ind w:firstLine="708"/>
        <w:outlineLvl w:val="1"/>
        <w:rPr>
          <w:rStyle w:val="apple-converted-space"/>
          <w:rFonts w:ascii="Times New Roman" w:hAnsi="Times New Roman"/>
          <w:sz w:val="24"/>
          <w:szCs w:val="24"/>
        </w:rPr>
      </w:pPr>
      <w:r w:rsidRPr="00DE53A6">
        <w:rPr>
          <w:rFonts w:ascii="Times New Roman" w:hAnsi="Times New Roman" w:cs="Times New Roman"/>
          <w:sz w:val="24"/>
          <w:szCs w:val="24"/>
        </w:rPr>
        <w:t>3.6. По заявлению родителей (законных представителей) за присмотр и уход за детьми-инвалидами (при предоставлении справки об инвалидности), детьми-сиротами и детьми, оставшимися без попечения родителей (при предоставлении распоряжения из органа опеки и попечительства), а также за детьми с туберкулезной интоксикацией (документ органов здравоохранения подтверждающий данный факт),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DE53A6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9340B" w:rsidRDefault="00E9340B" w:rsidP="00DE53A6">
      <w:pPr>
        <w:pStyle w:val="Heading3"/>
        <w:spacing w:before="0" w:beforeAutospacing="0" w:after="0" w:afterAutospacing="0" w:line="252" w:lineRule="atLeast"/>
        <w:ind w:firstLine="708"/>
        <w:jc w:val="both"/>
        <w:rPr>
          <w:b w:val="0"/>
          <w:sz w:val="24"/>
          <w:szCs w:val="24"/>
        </w:rPr>
      </w:pPr>
      <w:r w:rsidRPr="00F167A1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7</w:t>
      </w:r>
      <w:r w:rsidRPr="00F167A1">
        <w:rPr>
          <w:b w:val="0"/>
          <w:sz w:val="24"/>
          <w:szCs w:val="24"/>
        </w:rPr>
        <w:t xml:space="preserve">. Порядок обращения, выплаты и размер компенсации родительской платы за уход, присмотр за </w:t>
      </w:r>
      <w:r w:rsidRPr="00E50B9E">
        <w:rPr>
          <w:b w:val="0"/>
          <w:sz w:val="24"/>
          <w:szCs w:val="24"/>
        </w:rPr>
        <w:t>детьми регулируется Законом Еврейской автономной области от 30.10.2013 года № 372-ОЗ «О размере выплаты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образования»</w:t>
      </w:r>
      <w:r>
        <w:rPr>
          <w:b w:val="0"/>
          <w:sz w:val="24"/>
          <w:szCs w:val="24"/>
        </w:rPr>
        <w:t>.</w:t>
      </w:r>
    </w:p>
    <w:p w:rsidR="00E9340B" w:rsidRPr="00E50B9E" w:rsidRDefault="00E9340B" w:rsidP="00DE53A6">
      <w:pPr>
        <w:pStyle w:val="Heading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E50B9E">
        <w:rPr>
          <w:b w:val="0"/>
          <w:sz w:val="24"/>
          <w:szCs w:val="24"/>
        </w:rPr>
        <w:t>Компенсация выплачивается в размере:</w:t>
      </w:r>
      <w:r w:rsidRPr="00E50B9E">
        <w:rPr>
          <w:rStyle w:val="apple-converted-space"/>
          <w:b w:val="0"/>
          <w:sz w:val="24"/>
          <w:szCs w:val="24"/>
        </w:rPr>
        <w:t> </w:t>
      </w:r>
    </w:p>
    <w:p w:rsidR="00E9340B" w:rsidRPr="007F70F6" w:rsidRDefault="00E9340B" w:rsidP="00DE53A6">
      <w:pPr>
        <w:pStyle w:val="Heading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7F70F6">
        <w:rPr>
          <w:b w:val="0"/>
          <w:sz w:val="24"/>
          <w:szCs w:val="24"/>
        </w:rPr>
        <w:t xml:space="preserve">- </w:t>
      </w:r>
      <w:r w:rsidRPr="009002EC">
        <w:rPr>
          <w:b w:val="0"/>
          <w:sz w:val="24"/>
          <w:szCs w:val="24"/>
        </w:rPr>
        <w:t>двадцати процентов среднего размера родительской платы - на первого ребенка;</w:t>
      </w:r>
    </w:p>
    <w:p w:rsidR="00E9340B" w:rsidRPr="00DE53A6" w:rsidRDefault="00E9340B" w:rsidP="00DE53A6">
      <w:pPr>
        <w:pStyle w:val="Heading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DE53A6">
        <w:rPr>
          <w:b w:val="0"/>
          <w:sz w:val="24"/>
          <w:szCs w:val="24"/>
        </w:rPr>
        <w:t>- пятидесяти процентов среднего размера родительской платы - на второго ребенка;</w:t>
      </w:r>
    </w:p>
    <w:p w:rsidR="00E9340B" w:rsidRPr="000501D3" w:rsidRDefault="00E9340B" w:rsidP="00DE53A6">
      <w:pPr>
        <w:pStyle w:val="Heading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0501D3">
        <w:rPr>
          <w:b w:val="0"/>
          <w:sz w:val="24"/>
          <w:szCs w:val="24"/>
        </w:rPr>
        <w:t>- семидесяти процентов среднего размера родительской платы - на третьего ребенка и последующих детей.</w:t>
      </w:r>
    </w:p>
    <w:p w:rsidR="00E9340B" w:rsidRPr="00DE53A6" w:rsidRDefault="00E9340B" w:rsidP="00970450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9340B" w:rsidRPr="002C43C1" w:rsidRDefault="00E9340B" w:rsidP="00DE5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6A2C">
        <w:rPr>
          <w:rFonts w:ascii="Times New Roman" w:hAnsi="Times New Roman"/>
          <w:b/>
          <w:sz w:val="24"/>
          <w:szCs w:val="24"/>
        </w:rPr>
        <w:t xml:space="preserve">ІѴ. </w:t>
      </w:r>
      <w:r w:rsidRPr="002C43C1">
        <w:rPr>
          <w:rFonts w:ascii="Times New Roman" w:hAnsi="Times New Roman"/>
          <w:b/>
          <w:sz w:val="24"/>
          <w:szCs w:val="24"/>
        </w:rPr>
        <w:t>Размер, сроки и порядок оплаты дополнительных образовательных услуг</w:t>
      </w:r>
    </w:p>
    <w:p w:rsidR="00E9340B" w:rsidRPr="00275528" w:rsidRDefault="00E9340B" w:rsidP="00AB3CA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5B36">
        <w:rPr>
          <w:rFonts w:ascii="Times New Roman" w:hAnsi="Times New Roman" w:cs="Times New Roman"/>
          <w:sz w:val="24"/>
          <w:szCs w:val="24"/>
        </w:rPr>
        <w:t xml:space="preserve">  4.1. Полная стоимость дополнительных образовательных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36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Pr="00A66911">
        <w:rPr>
          <w:rFonts w:ascii="Times New Roman" w:hAnsi="Times New Roman" w:cs="Times New Roman"/>
          <w:sz w:val="24"/>
          <w:szCs w:val="24"/>
        </w:rPr>
        <w:t>перечень и форма предоставления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11">
        <w:rPr>
          <w:rFonts w:ascii="Times New Roman" w:hAnsi="Times New Roman" w:cs="Times New Roman"/>
          <w:sz w:val="24"/>
          <w:szCs w:val="24"/>
        </w:rPr>
        <w:t xml:space="preserve">определены в </w:t>
      </w:r>
      <w:hyperlink w:anchor="Par278" w:history="1">
        <w:r w:rsidRPr="00A66911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A66911">
        <w:rPr>
          <w:rFonts w:ascii="Times New Roman" w:hAnsi="Times New Roman" w:cs="Times New Roman"/>
          <w:sz w:val="24"/>
          <w:szCs w:val="24"/>
        </w:rPr>
        <w:t xml:space="preserve"> к</w:t>
      </w:r>
      <w:r w:rsidRPr="00415B36">
        <w:rPr>
          <w:rFonts w:ascii="Times New Roman" w:hAnsi="Times New Roman" w:cs="Times New Roman"/>
          <w:sz w:val="24"/>
          <w:szCs w:val="24"/>
        </w:rPr>
        <w:t xml:space="preserve"> настоящему Договору,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</w:p>
    <w:p w:rsidR="00E9340B" w:rsidRPr="00A66911" w:rsidRDefault="00E9340B" w:rsidP="00DE53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691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66911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669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66911">
        <w:rPr>
          <w:rFonts w:ascii="Times New Roman" w:hAnsi="Times New Roman" w:cs="Times New Roman"/>
          <w:sz w:val="16"/>
          <w:szCs w:val="16"/>
        </w:rPr>
        <w:t xml:space="preserve">   (стоимость в рублях)</w:t>
      </w:r>
    </w:p>
    <w:p w:rsidR="00E9340B" w:rsidRPr="00415B36" w:rsidRDefault="00E9340B" w:rsidP="00DE5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B36">
        <w:rPr>
          <w:rFonts w:ascii="Times New Roman" w:hAnsi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E9340B" w:rsidRPr="00415B36" w:rsidRDefault="00E9340B" w:rsidP="00DE5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5B36">
        <w:rPr>
          <w:rFonts w:ascii="Times New Roman" w:hAnsi="Times New Roman" w:cs="Times New Roman"/>
          <w:sz w:val="24"/>
          <w:szCs w:val="24"/>
        </w:rPr>
        <w:t xml:space="preserve">  4.2. Заказчик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15B36">
        <w:rPr>
          <w:rFonts w:ascii="Times New Roman" w:hAnsi="Times New Roman" w:cs="Times New Roman"/>
          <w:sz w:val="24"/>
          <w:szCs w:val="24"/>
        </w:rPr>
        <w:t>_____________________</w:t>
      </w:r>
    </w:p>
    <w:p w:rsidR="00E9340B" w:rsidRPr="00A66911" w:rsidRDefault="00E9340B" w:rsidP="00DE53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911">
        <w:rPr>
          <w:rFonts w:ascii="Times New Roman" w:hAnsi="Times New Roman" w:cs="Times New Roman"/>
          <w:sz w:val="16"/>
          <w:szCs w:val="16"/>
        </w:rPr>
        <w:t>(период оплаты)</w:t>
      </w:r>
    </w:p>
    <w:p w:rsidR="00E9340B" w:rsidRDefault="00E9340B" w:rsidP="00DE5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 xml:space="preserve">оплачивает дополнительные образовательные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5B36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15B36">
        <w:rPr>
          <w:rFonts w:ascii="Times New Roman" w:hAnsi="Times New Roman" w:cs="Times New Roman"/>
          <w:sz w:val="24"/>
          <w:szCs w:val="24"/>
        </w:rPr>
        <w:t>__</w:t>
      </w:r>
    </w:p>
    <w:p w:rsidR="00E9340B" w:rsidRPr="00415B36" w:rsidRDefault="00E9340B" w:rsidP="00DE5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15B36">
        <w:rPr>
          <w:rFonts w:ascii="Times New Roman" w:hAnsi="Times New Roman" w:cs="Times New Roman"/>
          <w:sz w:val="24"/>
          <w:szCs w:val="24"/>
        </w:rPr>
        <w:t>) рублей.</w:t>
      </w:r>
    </w:p>
    <w:p w:rsidR="00E9340B" w:rsidRPr="00A66911" w:rsidRDefault="00E9340B" w:rsidP="00DE53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6911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E9340B" w:rsidRPr="00415B36" w:rsidRDefault="00E9340B" w:rsidP="00DE5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5B36">
        <w:rPr>
          <w:rFonts w:ascii="Times New Roman" w:hAnsi="Times New Roman" w:cs="Times New Roman"/>
          <w:sz w:val="24"/>
          <w:szCs w:val="24"/>
        </w:rPr>
        <w:t xml:space="preserve">  4.3. Оплата производится в срок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5B36">
        <w:rPr>
          <w:rFonts w:ascii="Times New Roman" w:hAnsi="Times New Roman" w:cs="Times New Roman"/>
          <w:sz w:val="24"/>
          <w:szCs w:val="24"/>
        </w:rPr>
        <w:t>_________</w:t>
      </w:r>
    </w:p>
    <w:p w:rsidR="00E9340B" w:rsidRDefault="00E9340B" w:rsidP="00DE53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825027">
        <w:rPr>
          <w:rFonts w:ascii="Times New Roman" w:hAnsi="Times New Roman" w:cs="Times New Roman"/>
          <w:sz w:val="16"/>
          <w:szCs w:val="16"/>
        </w:rPr>
        <w:t>(время оплаты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340B" w:rsidRPr="00415B36" w:rsidRDefault="00E9340B" w:rsidP="00DE5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IX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9340B" w:rsidRPr="00415B36" w:rsidRDefault="00E9340B" w:rsidP="00AB3C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36">
        <w:rPr>
          <w:rFonts w:ascii="Times New Roman" w:hAnsi="Times New Roman"/>
          <w:sz w:val="24"/>
          <w:szCs w:val="24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E9340B" w:rsidRDefault="00E9340B" w:rsidP="00AB3C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7CD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7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A2C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E9340B" w:rsidRDefault="00E9340B" w:rsidP="00AB3CA7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Заказчик доверяет сопровождать Воспитанника следующим лицам (только совершеннолетним лицам, достигшим 18-ти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6"/>
        <w:gridCol w:w="3377"/>
        <w:gridCol w:w="3384"/>
      </w:tblGrid>
      <w:tr w:rsidR="00E9340B" w:rsidTr="00B218B1">
        <w:trPr>
          <w:trHeight w:hRule="exact" w:val="284"/>
        </w:trPr>
        <w:tc>
          <w:tcPr>
            <w:tcW w:w="3377" w:type="dxa"/>
          </w:tcPr>
          <w:p w:rsidR="00E9340B" w:rsidRPr="00047D8B" w:rsidRDefault="00E9340B" w:rsidP="00B218B1">
            <w:pPr>
              <w:pStyle w:val="ConsPlusNormal"/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378" w:type="dxa"/>
          </w:tcPr>
          <w:p w:rsidR="00E9340B" w:rsidRPr="00047D8B" w:rsidRDefault="00E9340B" w:rsidP="00B218B1">
            <w:pPr>
              <w:pStyle w:val="ConsPlusNormal"/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8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82" w:type="dxa"/>
          </w:tcPr>
          <w:p w:rsidR="00E9340B" w:rsidRPr="00047D8B" w:rsidRDefault="00E9340B" w:rsidP="00B218B1">
            <w:pPr>
              <w:pStyle w:val="ConsPlusNormal"/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8B"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Родственные отношения</w:t>
            </w:r>
          </w:p>
        </w:tc>
      </w:tr>
      <w:tr w:rsidR="00E9340B" w:rsidTr="00B218B1">
        <w:trPr>
          <w:trHeight w:hRule="exact" w:val="284"/>
        </w:trPr>
        <w:tc>
          <w:tcPr>
            <w:tcW w:w="3377" w:type="dxa"/>
          </w:tcPr>
          <w:p w:rsidR="00E9340B" w:rsidRDefault="00E9340B" w:rsidP="00B218B1">
            <w:pPr>
              <w:pStyle w:val="ConsPlusNormal"/>
              <w:spacing w:after="20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0B" w:rsidRPr="00047D8B" w:rsidRDefault="00E9340B" w:rsidP="00B218B1">
            <w:pPr>
              <w:pStyle w:val="ConsPlusNormal"/>
              <w:spacing w:after="20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0B" w:rsidRPr="00047D8B" w:rsidRDefault="00E9340B" w:rsidP="00B218B1">
            <w:pPr>
              <w:pStyle w:val="ConsPlusNormal"/>
              <w:spacing w:after="20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9340B" w:rsidRPr="00047D8B" w:rsidRDefault="00E9340B" w:rsidP="00B218B1">
            <w:pPr>
              <w:pStyle w:val="ConsPlusNormal"/>
              <w:spacing w:after="20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9340B" w:rsidRPr="00047D8B" w:rsidRDefault="00E9340B" w:rsidP="00B218B1">
            <w:pPr>
              <w:pStyle w:val="ConsPlusNormal"/>
              <w:spacing w:after="20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0B" w:rsidTr="00B218B1">
        <w:tblPrEx>
          <w:tblLook w:val="0000"/>
        </w:tblPrEx>
        <w:trPr>
          <w:trHeight w:val="330"/>
        </w:trPr>
        <w:tc>
          <w:tcPr>
            <w:tcW w:w="3377" w:type="dxa"/>
          </w:tcPr>
          <w:p w:rsidR="00E9340B" w:rsidRDefault="00E9340B" w:rsidP="00B218B1">
            <w:pPr>
              <w:pStyle w:val="ConsPlusNormal"/>
              <w:ind w:left="108" w:firstLine="7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E9340B" w:rsidRDefault="00E9340B" w:rsidP="00B218B1">
            <w:pPr>
              <w:pStyle w:val="ConsPlusNormal"/>
              <w:ind w:left="108" w:firstLine="7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E9340B" w:rsidRDefault="00E9340B" w:rsidP="00B218B1">
            <w:pPr>
              <w:pStyle w:val="ConsPlusNormal"/>
              <w:ind w:left="108" w:firstLine="7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0B" w:rsidTr="00B218B1">
        <w:tblPrEx>
          <w:tblLook w:val="0000"/>
        </w:tblPrEx>
        <w:trPr>
          <w:trHeight w:val="345"/>
        </w:trPr>
        <w:tc>
          <w:tcPr>
            <w:tcW w:w="3377" w:type="dxa"/>
          </w:tcPr>
          <w:p w:rsidR="00E9340B" w:rsidRDefault="00E9340B" w:rsidP="00B218B1">
            <w:pPr>
              <w:pStyle w:val="ConsPlusNormal"/>
              <w:ind w:left="108" w:firstLine="7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E9340B" w:rsidRDefault="00E9340B" w:rsidP="00B218B1">
            <w:pPr>
              <w:pStyle w:val="ConsPlusNormal"/>
              <w:ind w:left="108" w:firstLine="7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E9340B" w:rsidRDefault="00E9340B" w:rsidP="00B218B1">
            <w:pPr>
              <w:pStyle w:val="ConsPlusNormal"/>
              <w:ind w:left="108" w:firstLine="7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40B" w:rsidRDefault="00E9340B" w:rsidP="00970450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9340B" w:rsidRDefault="00E9340B" w:rsidP="00970450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Исполнитель имеет право не отдавать ребёнка родителям (законным представителям) и лицам, указанным в п. 5.1., находящимся в нетрезвом состоянии.</w:t>
      </w:r>
    </w:p>
    <w:p w:rsidR="00E9340B" w:rsidRPr="00970450" w:rsidRDefault="00E9340B" w:rsidP="00970450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E9340B" w:rsidRPr="00047CD1" w:rsidRDefault="00E9340B" w:rsidP="00B17F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7CD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47CD1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</w:t>
      </w:r>
    </w:p>
    <w:p w:rsidR="00E9340B" w:rsidRPr="00047CD1" w:rsidRDefault="00E9340B" w:rsidP="00311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D1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E9340B" w:rsidRPr="00047CD1" w:rsidRDefault="00E9340B" w:rsidP="00311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D1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64504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40B" w:rsidRPr="00047CD1" w:rsidRDefault="00E9340B" w:rsidP="00456D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3"/>
      <w:bookmarkEnd w:id="5"/>
      <w:r w:rsidRPr="00BB6A2C">
        <w:rPr>
          <w:rFonts w:ascii="Times New Roman" w:hAnsi="Times New Roman" w:cs="Times New Roman"/>
          <w:b/>
          <w:sz w:val="24"/>
          <w:szCs w:val="24"/>
        </w:rPr>
        <w:t>VІ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47CD1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40B" w:rsidRPr="00164504" w:rsidRDefault="00E9340B" w:rsidP="00F0340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64504">
        <w:rPr>
          <w:rFonts w:ascii="Times New Roman" w:hAnsi="Times New Roman" w:cs="Times New Roman"/>
          <w:sz w:val="24"/>
          <w:szCs w:val="24"/>
        </w:rPr>
        <w:t>. Условия, на которых заключен настоящий Договор, могут быть изменены по соглашению сторон.</w:t>
      </w:r>
    </w:p>
    <w:p w:rsidR="00E9340B" w:rsidRPr="00164504" w:rsidRDefault="00E9340B" w:rsidP="00F0340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164504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9340B" w:rsidRPr="00164504" w:rsidRDefault="00E9340B" w:rsidP="00F0340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164504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40B" w:rsidRPr="00164504" w:rsidRDefault="00E9340B" w:rsidP="00456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BB6A2C">
        <w:rPr>
          <w:rFonts w:ascii="Times New Roman" w:hAnsi="Times New Roman" w:cs="Times New Roman"/>
          <w:b/>
          <w:sz w:val="24"/>
          <w:szCs w:val="24"/>
        </w:rPr>
        <w:t>VІ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B6A2C">
        <w:rPr>
          <w:rFonts w:ascii="Times New Roman" w:hAnsi="Times New Roman" w:cs="Times New Roman"/>
          <w:b/>
          <w:sz w:val="24"/>
          <w:szCs w:val="24"/>
        </w:rPr>
        <w:t>. Заключительные</w:t>
      </w:r>
      <w:r w:rsidRPr="00047CD1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E9340B" w:rsidRPr="00164504" w:rsidRDefault="00E9340B" w:rsidP="00AB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F3FC7">
        <w:rPr>
          <w:rFonts w:ascii="Times New Roman" w:hAnsi="Times New Roman" w:cs="Times New Roman"/>
          <w:sz w:val="24"/>
          <w:szCs w:val="24"/>
        </w:rPr>
        <w:t>.1</w:t>
      </w:r>
      <w:r w:rsidRPr="00164504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 __________________</w:t>
      </w:r>
      <w:r w:rsidRPr="001645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504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двух</w:t>
      </w:r>
      <w:r w:rsidRPr="0016450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50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504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504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504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9340B" w:rsidRPr="00164504" w:rsidRDefault="00E9340B" w:rsidP="0045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4504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9340B" w:rsidRPr="00047CD1" w:rsidRDefault="00E9340B" w:rsidP="00AB3C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 w:rsidRPr="00047CD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047CD1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E9340B" w:rsidRPr="005D438F" w:rsidRDefault="00E9340B" w:rsidP="00F03402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Заказчик:</w:t>
      </w:r>
    </w:p>
    <w:p w:rsidR="00E9340B" w:rsidRPr="00F03402" w:rsidRDefault="00E9340B" w:rsidP="00624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519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Pr="00F34519">
        <w:rPr>
          <w:rFonts w:ascii="Times New Roman" w:hAnsi="Times New Roman"/>
          <w:b/>
          <w:sz w:val="24"/>
          <w:szCs w:val="24"/>
        </w:rPr>
        <w:tab/>
      </w:r>
      <w:r w:rsidRPr="00F34519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9340B" w:rsidRDefault="00E9340B" w:rsidP="00624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образовательное учреждение  _______________________________________</w:t>
      </w:r>
    </w:p>
    <w:p w:rsidR="00E9340B" w:rsidRPr="00FE2529" w:rsidRDefault="00E9340B" w:rsidP="00624E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519">
        <w:rPr>
          <w:rFonts w:ascii="Times New Roman" w:hAnsi="Times New Roman"/>
          <w:b/>
          <w:sz w:val="24"/>
          <w:szCs w:val="24"/>
        </w:rPr>
        <w:t>«Детский сад №2 п. Приамурский»</w:t>
      </w:r>
      <w:r>
        <w:rPr>
          <w:rFonts w:ascii="Times New Roman" w:hAnsi="Times New Roman"/>
          <w:sz w:val="24"/>
          <w:szCs w:val="24"/>
        </w:rPr>
        <w:tab/>
        <w:t xml:space="preserve">       _______________________________________ </w:t>
      </w:r>
    </w:p>
    <w:p w:rsidR="00E9340B" w:rsidRPr="00FE2529" w:rsidRDefault="00E9340B" w:rsidP="00624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529">
        <w:rPr>
          <w:rFonts w:ascii="Times New Roman" w:hAnsi="Times New Roman"/>
          <w:sz w:val="24"/>
          <w:szCs w:val="24"/>
        </w:rPr>
        <w:t xml:space="preserve">Адрес: 679180, ЕАО,                                         </w:t>
      </w:r>
      <w:r>
        <w:rPr>
          <w:rFonts w:ascii="Times New Roman" w:hAnsi="Times New Roman"/>
          <w:sz w:val="24"/>
          <w:szCs w:val="24"/>
        </w:rPr>
        <w:t>паспорт________________________________</w:t>
      </w:r>
    </w:p>
    <w:p w:rsidR="00E9340B" w:rsidRPr="00FE2529" w:rsidRDefault="00E9340B" w:rsidP="00624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529">
        <w:rPr>
          <w:rFonts w:ascii="Times New Roman" w:hAnsi="Times New Roman"/>
          <w:sz w:val="24"/>
          <w:szCs w:val="24"/>
        </w:rPr>
        <w:t>Смидовичск</w:t>
      </w:r>
      <w:r>
        <w:rPr>
          <w:rFonts w:ascii="Times New Roman" w:hAnsi="Times New Roman"/>
          <w:sz w:val="24"/>
          <w:szCs w:val="24"/>
        </w:rPr>
        <w:t>ий</w:t>
      </w:r>
      <w:r w:rsidRPr="00FE2529">
        <w:rPr>
          <w:rFonts w:ascii="Times New Roman" w:hAnsi="Times New Roman"/>
          <w:sz w:val="24"/>
          <w:szCs w:val="24"/>
        </w:rPr>
        <w:t xml:space="preserve"> район,</w:t>
      </w:r>
      <w:r w:rsidRPr="00FE2529">
        <w:rPr>
          <w:rFonts w:ascii="Times New Roman" w:hAnsi="Times New Roman"/>
          <w:sz w:val="24"/>
          <w:szCs w:val="24"/>
        </w:rPr>
        <w:tab/>
      </w:r>
      <w:r w:rsidRPr="00FE2529">
        <w:rPr>
          <w:rFonts w:ascii="Times New Roman" w:hAnsi="Times New Roman"/>
          <w:sz w:val="24"/>
          <w:szCs w:val="24"/>
        </w:rPr>
        <w:tab/>
      </w:r>
      <w:r w:rsidRPr="00FE2529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9340B" w:rsidRPr="00F87FF9" w:rsidRDefault="00E9340B" w:rsidP="00624E3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п. Приамурский, ул.Вокзальная,32</w:t>
      </w:r>
      <w:r>
        <w:rPr>
          <w:rFonts w:ascii="Times New Roman" w:hAnsi="Times New Roman"/>
          <w:sz w:val="24"/>
          <w:szCs w:val="24"/>
        </w:rPr>
        <w:tab/>
        <w:t xml:space="preserve">       адрес проживания: </w:t>
      </w:r>
      <w:r>
        <w:rPr>
          <w:rFonts w:ascii="Times New Roman" w:hAnsi="Times New Roman"/>
          <w:sz w:val="24"/>
          <w:szCs w:val="24"/>
        </w:rPr>
        <w:tab/>
      </w:r>
    </w:p>
    <w:p w:rsidR="00E9340B" w:rsidRPr="00F87FF9" w:rsidRDefault="00E9340B" w:rsidP="00624E3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тел. (42632) 24-7-76                                            _______________________________________                     </w:t>
      </w:r>
    </w:p>
    <w:p w:rsidR="00E9340B" w:rsidRDefault="00E9340B" w:rsidP="00624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тел.___________________________________</w:t>
      </w:r>
    </w:p>
    <w:p w:rsidR="00E9340B" w:rsidRPr="00777FCC" w:rsidRDefault="00E9340B" w:rsidP="00624E3E">
      <w:pPr>
        <w:spacing w:after="0" w:line="240" w:lineRule="auto"/>
        <w:rPr>
          <w:rFonts w:ascii="Times New Roman" w:hAnsi="Times New Roman"/>
          <w:color w:val="9933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Заведующий ___________Н.А. Перминова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777FCC">
        <w:rPr>
          <w:rFonts w:ascii="Times New Roman" w:hAnsi="Times New Roman"/>
          <w:color w:val="993300"/>
          <w:sz w:val="24"/>
          <w:szCs w:val="24"/>
        </w:rPr>
        <w:tab/>
      </w:r>
    </w:p>
    <w:p w:rsidR="00E9340B" w:rsidRDefault="00E9340B" w:rsidP="00AC78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______________________________________</w:t>
      </w:r>
    </w:p>
    <w:p w:rsidR="00E9340B" w:rsidRDefault="00E9340B" w:rsidP="00AC78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9340B" w:rsidRDefault="00E9340B" w:rsidP="008E3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D3B">
        <w:rPr>
          <w:rFonts w:ascii="Times New Roman" w:hAnsi="Times New Roman"/>
          <w:b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9340B" w:rsidRDefault="00E9340B" w:rsidP="008E3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777FCC">
        <w:rPr>
          <w:rFonts w:ascii="Times New Roman" w:hAnsi="Times New Roman"/>
          <w:color w:val="9933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E9340B" w:rsidRPr="00BB6A2C" w:rsidRDefault="00E9340B" w:rsidP="00624E3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8" w:name="_GoBack"/>
      <w:bookmarkEnd w:id="8"/>
      <w:r w:rsidRPr="00F0541D">
        <w:rPr>
          <w:rFonts w:ascii="Times New Roman" w:hAnsi="Times New Roman"/>
          <w:sz w:val="24"/>
          <w:szCs w:val="24"/>
        </w:rPr>
        <w:t>Компенсация части родительской платы в размере</w:t>
      </w:r>
      <w:r>
        <w:rPr>
          <w:rFonts w:ascii="Times New Roman" w:hAnsi="Times New Roman"/>
          <w:sz w:val="24"/>
          <w:szCs w:val="24"/>
        </w:rPr>
        <w:t xml:space="preserve"> ____%</w:t>
      </w:r>
    </w:p>
    <w:p w:rsidR="00E9340B" w:rsidRDefault="00E9340B" w:rsidP="00A54B8E">
      <w:pPr>
        <w:spacing w:after="0"/>
        <w:rPr>
          <w:rFonts w:ascii="Times New Roman" w:hAnsi="Times New Roman"/>
        </w:rPr>
      </w:pPr>
      <w:r w:rsidRPr="00A54B8E">
        <w:rPr>
          <w:rFonts w:ascii="Times New Roman" w:hAnsi="Times New Roman"/>
        </w:rPr>
        <w:t xml:space="preserve">Второй экземпляр договора на руки получил: </w:t>
      </w:r>
    </w:p>
    <w:p w:rsidR="00E9340B" w:rsidRDefault="00E9340B" w:rsidP="00A54B8E">
      <w:pPr>
        <w:spacing w:after="0"/>
        <w:rPr>
          <w:rFonts w:ascii="Times New Roman" w:hAnsi="Times New Roman"/>
        </w:rPr>
      </w:pPr>
    </w:p>
    <w:p w:rsidR="00E9340B" w:rsidRPr="00A54B8E" w:rsidRDefault="00E9340B" w:rsidP="00A54B8E">
      <w:pPr>
        <w:spacing w:after="0"/>
        <w:rPr>
          <w:rFonts w:ascii="Times New Roman" w:hAnsi="Times New Roman"/>
        </w:rPr>
      </w:pPr>
      <w:r w:rsidRPr="00A54B8E">
        <w:rPr>
          <w:rFonts w:ascii="Times New Roman" w:hAnsi="Times New Roman"/>
        </w:rPr>
        <w:t xml:space="preserve">______________________________________________             </w:t>
      </w:r>
      <w:r>
        <w:rPr>
          <w:rFonts w:ascii="Times New Roman" w:hAnsi="Times New Roman"/>
        </w:rPr>
        <w:tab/>
      </w:r>
      <w:r w:rsidRPr="00A54B8E">
        <w:rPr>
          <w:rFonts w:ascii="Times New Roman" w:hAnsi="Times New Roman"/>
        </w:rPr>
        <w:t>"</w:t>
      </w:r>
      <w:r>
        <w:rPr>
          <w:rFonts w:ascii="Times New Roman" w:hAnsi="Times New Roman"/>
        </w:rPr>
        <w:t>_____</w:t>
      </w:r>
      <w:r w:rsidRPr="00B33ECD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 202__</w:t>
      </w:r>
      <w:r w:rsidRPr="00B33ECD">
        <w:rPr>
          <w:rFonts w:ascii="Times New Roman" w:hAnsi="Times New Roman"/>
        </w:rPr>
        <w:t>года</w:t>
      </w:r>
      <w:r w:rsidRPr="00A54B8E">
        <w:rPr>
          <w:rFonts w:ascii="Times New Roman" w:hAnsi="Times New Roman"/>
        </w:rPr>
        <w:t xml:space="preserve"> </w:t>
      </w:r>
    </w:p>
    <w:p w:rsidR="00E9340B" w:rsidRPr="00A54B8E" w:rsidRDefault="00E9340B" w:rsidP="00A54B8E">
      <w:pPr>
        <w:spacing w:after="0"/>
        <w:rPr>
          <w:rFonts w:ascii="Times New Roman" w:hAnsi="Times New Roman"/>
        </w:rPr>
      </w:pPr>
      <w:r w:rsidRPr="00A54B8E">
        <w:rPr>
          <w:rFonts w:ascii="Times New Roman" w:hAnsi="Times New Roman"/>
        </w:rPr>
        <w:t xml:space="preserve">                          </w:t>
      </w:r>
      <w:r w:rsidRPr="00A54B8E">
        <w:rPr>
          <w:rFonts w:ascii="Times New Roman" w:hAnsi="Times New Roman"/>
          <w:sz w:val="20"/>
          <w:szCs w:val="20"/>
        </w:rPr>
        <w:t xml:space="preserve">(Ф.И.О., подпись)                                                                                                      </w:t>
      </w:r>
    </w:p>
    <w:sectPr w:rsidR="00E9340B" w:rsidRPr="00A54B8E" w:rsidSect="00D24AC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74C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B69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7E12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ACD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520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F68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12E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667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49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D48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A03A3"/>
    <w:multiLevelType w:val="hybridMultilevel"/>
    <w:tmpl w:val="7480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C54C90"/>
    <w:multiLevelType w:val="hybridMultilevel"/>
    <w:tmpl w:val="004C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A54"/>
    <w:rsid w:val="000016D4"/>
    <w:rsid w:val="00002416"/>
    <w:rsid w:val="0000368D"/>
    <w:rsid w:val="000140DB"/>
    <w:rsid w:val="00015AFD"/>
    <w:rsid w:val="000165AB"/>
    <w:rsid w:val="00032AB3"/>
    <w:rsid w:val="00043DB8"/>
    <w:rsid w:val="00045C53"/>
    <w:rsid w:val="00047CD1"/>
    <w:rsid w:val="00047D8B"/>
    <w:rsid w:val="000500F7"/>
    <w:rsid w:val="000501D3"/>
    <w:rsid w:val="00051CB5"/>
    <w:rsid w:val="00053C36"/>
    <w:rsid w:val="00056F59"/>
    <w:rsid w:val="00060EA2"/>
    <w:rsid w:val="00070875"/>
    <w:rsid w:val="00080D3B"/>
    <w:rsid w:val="0008120D"/>
    <w:rsid w:val="00087B38"/>
    <w:rsid w:val="00095213"/>
    <w:rsid w:val="000A0F34"/>
    <w:rsid w:val="000A424F"/>
    <w:rsid w:val="000A7357"/>
    <w:rsid w:val="000B24F4"/>
    <w:rsid w:val="000B382E"/>
    <w:rsid w:val="000B5B9C"/>
    <w:rsid w:val="000C0CEB"/>
    <w:rsid w:val="000C2965"/>
    <w:rsid w:val="000C6B66"/>
    <w:rsid w:val="000E53D4"/>
    <w:rsid w:val="000E615D"/>
    <w:rsid w:val="000E6E84"/>
    <w:rsid w:val="000F0443"/>
    <w:rsid w:val="000F3F25"/>
    <w:rsid w:val="000F4F24"/>
    <w:rsid w:val="00104E16"/>
    <w:rsid w:val="00105F07"/>
    <w:rsid w:val="0011211C"/>
    <w:rsid w:val="00113403"/>
    <w:rsid w:val="00113593"/>
    <w:rsid w:val="00121CC2"/>
    <w:rsid w:val="00127A7E"/>
    <w:rsid w:val="001356D6"/>
    <w:rsid w:val="00135832"/>
    <w:rsid w:val="00137684"/>
    <w:rsid w:val="001412C2"/>
    <w:rsid w:val="00151061"/>
    <w:rsid w:val="001548D8"/>
    <w:rsid w:val="00155377"/>
    <w:rsid w:val="0015548A"/>
    <w:rsid w:val="0016005F"/>
    <w:rsid w:val="00164504"/>
    <w:rsid w:val="0016450E"/>
    <w:rsid w:val="00164F48"/>
    <w:rsid w:val="00172FA5"/>
    <w:rsid w:val="00180EFA"/>
    <w:rsid w:val="001A138D"/>
    <w:rsid w:val="001A3EFC"/>
    <w:rsid w:val="001B0F4A"/>
    <w:rsid w:val="001B5382"/>
    <w:rsid w:val="001C1CC8"/>
    <w:rsid w:val="001C2A5D"/>
    <w:rsid w:val="001C6602"/>
    <w:rsid w:val="001D75FE"/>
    <w:rsid w:val="001E1B02"/>
    <w:rsid w:val="001E5795"/>
    <w:rsid w:val="001E57D9"/>
    <w:rsid w:val="001F273F"/>
    <w:rsid w:val="001F58C9"/>
    <w:rsid w:val="0020042D"/>
    <w:rsid w:val="00200717"/>
    <w:rsid w:val="0021658D"/>
    <w:rsid w:val="002219EC"/>
    <w:rsid w:val="002249C3"/>
    <w:rsid w:val="00226D5A"/>
    <w:rsid w:val="00240B19"/>
    <w:rsid w:val="00241278"/>
    <w:rsid w:val="00242470"/>
    <w:rsid w:val="002447C6"/>
    <w:rsid w:val="00245127"/>
    <w:rsid w:val="00250029"/>
    <w:rsid w:val="00250031"/>
    <w:rsid w:val="002541BC"/>
    <w:rsid w:val="00256695"/>
    <w:rsid w:val="0025693B"/>
    <w:rsid w:val="002611A2"/>
    <w:rsid w:val="002634AF"/>
    <w:rsid w:val="00264723"/>
    <w:rsid w:val="00267E48"/>
    <w:rsid w:val="00271E60"/>
    <w:rsid w:val="002728CD"/>
    <w:rsid w:val="00275528"/>
    <w:rsid w:val="00280D31"/>
    <w:rsid w:val="002855F6"/>
    <w:rsid w:val="00291A95"/>
    <w:rsid w:val="002A5416"/>
    <w:rsid w:val="002A58EF"/>
    <w:rsid w:val="002B64A5"/>
    <w:rsid w:val="002B6911"/>
    <w:rsid w:val="002C1B82"/>
    <w:rsid w:val="002C43C1"/>
    <w:rsid w:val="002D34B7"/>
    <w:rsid w:val="002D6319"/>
    <w:rsid w:val="002E433D"/>
    <w:rsid w:val="002E4B4A"/>
    <w:rsid w:val="002E7FCD"/>
    <w:rsid w:val="002F1F7E"/>
    <w:rsid w:val="002F2251"/>
    <w:rsid w:val="003006EC"/>
    <w:rsid w:val="0030576C"/>
    <w:rsid w:val="0030667B"/>
    <w:rsid w:val="003117BB"/>
    <w:rsid w:val="00312689"/>
    <w:rsid w:val="0031348F"/>
    <w:rsid w:val="0031485D"/>
    <w:rsid w:val="00315D82"/>
    <w:rsid w:val="00321812"/>
    <w:rsid w:val="00335E15"/>
    <w:rsid w:val="003440CA"/>
    <w:rsid w:val="003464E3"/>
    <w:rsid w:val="003476AA"/>
    <w:rsid w:val="003549C5"/>
    <w:rsid w:val="00361E32"/>
    <w:rsid w:val="00363E10"/>
    <w:rsid w:val="00381755"/>
    <w:rsid w:val="0039045C"/>
    <w:rsid w:val="0039390E"/>
    <w:rsid w:val="003A3BD8"/>
    <w:rsid w:val="003A63E2"/>
    <w:rsid w:val="003A7FD5"/>
    <w:rsid w:val="003B5630"/>
    <w:rsid w:val="003C0E85"/>
    <w:rsid w:val="003C3122"/>
    <w:rsid w:val="003C5D23"/>
    <w:rsid w:val="003E0891"/>
    <w:rsid w:val="003E1768"/>
    <w:rsid w:val="003F68E0"/>
    <w:rsid w:val="0040031E"/>
    <w:rsid w:val="00405911"/>
    <w:rsid w:val="00405F09"/>
    <w:rsid w:val="0040633C"/>
    <w:rsid w:val="0041002E"/>
    <w:rsid w:val="0041211F"/>
    <w:rsid w:val="00415B36"/>
    <w:rsid w:val="0041694A"/>
    <w:rsid w:val="00420762"/>
    <w:rsid w:val="004338F7"/>
    <w:rsid w:val="004370C8"/>
    <w:rsid w:val="0044193F"/>
    <w:rsid w:val="00456D88"/>
    <w:rsid w:val="0046796C"/>
    <w:rsid w:val="00472F03"/>
    <w:rsid w:val="00476E1F"/>
    <w:rsid w:val="00476FE5"/>
    <w:rsid w:val="004778B9"/>
    <w:rsid w:val="004830CF"/>
    <w:rsid w:val="00490A1A"/>
    <w:rsid w:val="00493897"/>
    <w:rsid w:val="00496876"/>
    <w:rsid w:val="004A0A5F"/>
    <w:rsid w:val="004A11CF"/>
    <w:rsid w:val="004A243D"/>
    <w:rsid w:val="004A2527"/>
    <w:rsid w:val="004A254B"/>
    <w:rsid w:val="004A5242"/>
    <w:rsid w:val="004A575A"/>
    <w:rsid w:val="004A6249"/>
    <w:rsid w:val="004B46BF"/>
    <w:rsid w:val="004B5F27"/>
    <w:rsid w:val="004B6BB6"/>
    <w:rsid w:val="004D4BF6"/>
    <w:rsid w:val="004E0B13"/>
    <w:rsid w:val="004E3FBC"/>
    <w:rsid w:val="00504E07"/>
    <w:rsid w:val="00513942"/>
    <w:rsid w:val="005173DE"/>
    <w:rsid w:val="005217F5"/>
    <w:rsid w:val="00524B24"/>
    <w:rsid w:val="005274B9"/>
    <w:rsid w:val="00527CB7"/>
    <w:rsid w:val="00527ED9"/>
    <w:rsid w:val="0053492A"/>
    <w:rsid w:val="0053531F"/>
    <w:rsid w:val="0057506B"/>
    <w:rsid w:val="005770E3"/>
    <w:rsid w:val="00581DBA"/>
    <w:rsid w:val="005861DB"/>
    <w:rsid w:val="00590558"/>
    <w:rsid w:val="0059066C"/>
    <w:rsid w:val="005A14A4"/>
    <w:rsid w:val="005A1BF6"/>
    <w:rsid w:val="005A3632"/>
    <w:rsid w:val="005B4C31"/>
    <w:rsid w:val="005C6755"/>
    <w:rsid w:val="005D1756"/>
    <w:rsid w:val="005D438F"/>
    <w:rsid w:val="005E77F3"/>
    <w:rsid w:val="005F389A"/>
    <w:rsid w:val="005F704F"/>
    <w:rsid w:val="006027C4"/>
    <w:rsid w:val="006168C5"/>
    <w:rsid w:val="00616C84"/>
    <w:rsid w:val="006227F8"/>
    <w:rsid w:val="00623BE6"/>
    <w:rsid w:val="00624E3E"/>
    <w:rsid w:val="00643632"/>
    <w:rsid w:val="00643CE6"/>
    <w:rsid w:val="00647F4E"/>
    <w:rsid w:val="0065112B"/>
    <w:rsid w:val="006539A7"/>
    <w:rsid w:val="00666C9C"/>
    <w:rsid w:val="006766DF"/>
    <w:rsid w:val="00680F70"/>
    <w:rsid w:val="006818AB"/>
    <w:rsid w:val="00682907"/>
    <w:rsid w:val="00686319"/>
    <w:rsid w:val="00687002"/>
    <w:rsid w:val="00687C64"/>
    <w:rsid w:val="006A1B5D"/>
    <w:rsid w:val="006A2DB6"/>
    <w:rsid w:val="006A3B22"/>
    <w:rsid w:val="006A5563"/>
    <w:rsid w:val="006B1F7E"/>
    <w:rsid w:val="006B3C9A"/>
    <w:rsid w:val="006C151B"/>
    <w:rsid w:val="006C2CB7"/>
    <w:rsid w:val="006C7C9F"/>
    <w:rsid w:val="006D00F3"/>
    <w:rsid w:val="006D2BB6"/>
    <w:rsid w:val="006D74ED"/>
    <w:rsid w:val="006E0E89"/>
    <w:rsid w:val="006E2C3E"/>
    <w:rsid w:val="006E3BDE"/>
    <w:rsid w:val="006F1C32"/>
    <w:rsid w:val="006F288E"/>
    <w:rsid w:val="006F3543"/>
    <w:rsid w:val="006F589A"/>
    <w:rsid w:val="006F70FA"/>
    <w:rsid w:val="00700AA2"/>
    <w:rsid w:val="007125B7"/>
    <w:rsid w:val="00717180"/>
    <w:rsid w:val="00721280"/>
    <w:rsid w:val="00726295"/>
    <w:rsid w:val="00730D1D"/>
    <w:rsid w:val="00732FE5"/>
    <w:rsid w:val="00736788"/>
    <w:rsid w:val="0074088F"/>
    <w:rsid w:val="007414DC"/>
    <w:rsid w:val="00743FA4"/>
    <w:rsid w:val="007577C7"/>
    <w:rsid w:val="007579CC"/>
    <w:rsid w:val="007621A8"/>
    <w:rsid w:val="00764017"/>
    <w:rsid w:val="00770329"/>
    <w:rsid w:val="00774E9B"/>
    <w:rsid w:val="00777FCC"/>
    <w:rsid w:val="00782D14"/>
    <w:rsid w:val="007847C3"/>
    <w:rsid w:val="00790D66"/>
    <w:rsid w:val="0079472F"/>
    <w:rsid w:val="007964E1"/>
    <w:rsid w:val="00796D5D"/>
    <w:rsid w:val="007A1FE6"/>
    <w:rsid w:val="007A2C52"/>
    <w:rsid w:val="007C38CF"/>
    <w:rsid w:val="007D1962"/>
    <w:rsid w:val="007D579C"/>
    <w:rsid w:val="007E0F53"/>
    <w:rsid w:val="007E294F"/>
    <w:rsid w:val="007F1A8E"/>
    <w:rsid w:val="007F4748"/>
    <w:rsid w:val="007F60DE"/>
    <w:rsid w:val="007F70F6"/>
    <w:rsid w:val="00803B9A"/>
    <w:rsid w:val="008066D1"/>
    <w:rsid w:val="00811A12"/>
    <w:rsid w:val="0081245C"/>
    <w:rsid w:val="008124F5"/>
    <w:rsid w:val="00815F9C"/>
    <w:rsid w:val="0082054D"/>
    <w:rsid w:val="00825027"/>
    <w:rsid w:val="008252CE"/>
    <w:rsid w:val="00827BB7"/>
    <w:rsid w:val="00833E6E"/>
    <w:rsid w:val="00835E2F"/>
    <w:rsid w:val="00841579"/>
    <w:rsid w:val="008428CC"/>
    <w:rsid w:val="00842DB7"/>
    <w:rsid w:val="00844275"/>
    <w:rsid w:val="00852816"/>
    <w:rsid w:val="008654B6"/>
    <w:rsid w:val="00875C5A"/>
    <w:rsid w:val="008935E8"/>
    <w:rsid w:val="008A2588"/>
    <w:rsid w:val="008A42F6"/>
    <w:rsid w:val="008A49FD"/>
    <w:rsid w:val="008B1045"/>
    <w:rsid w:val="008B1251"/>
    <w:rsid w:val="008B2B45"/>
    <w:rsid w:val="008B6B7A"/>
    <w:rsid w:val="008C1334"/>
    <w:rsid w:val="008C35B4"/>
    <w:rsid w:val="008C35C1"/>
    <w:rsid w:val="008C723F"/>
    <w:rsid w:val="008D06AF"/>
    <w:rsid w:val="008E3CA3"/>
    <w:rsid w:val="008F752D"/>
    <w:rsid w:val="009002EC"/>
    <w:rsid w:val="009037E3"/>
    <w:rsid w:val="0090468C"/>
    <w:rsid w:val="00904BDD"/>
    <w:rsid w:val="0091255C"/>
    <w:rsid w:val="00920B3F"/>
    <w:rsid w:val="00920C7D"/>
    <w:rsid w:val="00920DE9"/>
    <w:rsid w:val="00920E30"/>
    <w:rsid w:val="0092467A"/>
    <w:rsid w:val="0093003B"/>
    <w:rsid w:val="00945B0B"/>
    <w:rsid w:val="00953802"/>
    <w:rsid w:val="00957D49"/>
    <w:rsid w:val="00970450"/>
    <w:rsid w:val="009766ED"/>
    <w:rsid w:val="009773CB"/>
    <w:rsid w:val="00985C64"/>
    <w:rsid w:val="009C0B2B"/>
    <w:rsid w:val="009C5A0A"/>
    <w:rsid w:val="009E48C2"/>
    <w:rsid w:val="009F2A4D"/>
    <w:rsid w:val="009F4579"/>
    <w:rsid w:val="009F5EF1"/>
    <w:rsid w:val="009F6BE7"/>
    <w:rsid w:val="00A022E2"/>
    <w:rsid w:val="00A03B73"/>
    <w:rsid w:val="00A05412"/>
    <w:rsid w:val="00A056A4"/>
    <w:rsid w:val="00A2219A"/>
    <w:rsid w:val="00A25379"/>
    <w:rsid w:val="00A27731"/>
    <w:rsid w:val="00A3015C"/>
    <w:rsid w:val="00A30F94"/>
    <w:rsid w:val="00A3131F"/>
    <w:rsid w:val="00A33E74"/>
    <w:rsid w:val="00A4270A"/>
    <w:rsid w:val="00A4444E"/>
    <w:rsid w:val="00A535DC"/>
    <w:rsid w:val="00A54B8E"/>
    <w:rsid w:val="00A54C64"/>
    <w:rsid w:val="00A60677"/>
    <w:rsid w:val="00A629C1"/>
    <w:rsid w:val="00A65545"/>
    <w:rsid w:val="00A66911"/>
    <w:rsid w:val="00A70F5E"/>
    <w:rsid w:val="00A7202A"/>
    <w:rsid w:val="00A72C32"/>
    <w:rsid w:val="00A72E61"/>
    <w:rsid w:val="00A9176B"/>
    <w:rsid w:val="00A9182A"/>
    <w:rsid w:val="00A97BF3"/>
    <w:rsid w:val="00AA0925"/>
    <w:rsid w:val="00AB0F73"/>
    <w:rsid w:val="00AB3CA7"/>
    <w:rsid w:val="00AB48BD"/>
    <w:rsid w:val="00AB6ABF"/>
    <w:rsid w:val="00AC0F66"/>
    <w:rsid w:val="00AC1A67"/>
    <w:rsid w:val="00AC787E"/>
    <w:rsid w:val="00AD13FF"/>
    <w:rsid w:val="00AD4AA3"/>
    <w:rsid w:val="00AD587C"/>
    <w:rsid w:val="00AF6003"/>
    <w:rsid w:val="00AF6B63"/>
    <w:rsid w:val="00AF7763"/>
    <w:rsid w:val="00B02FE2"/>
    <w:rsid w:val="00B12184"/>
    <w:rsid w:val="00B17F51"/>
    <w:rsid w:val="00B218B1"/>
    <w:rsid w:val="00B2677A"/>
    <w:rsid w:val="00B31FB6"/>
    <w:rsid w:val="00B33ECD"/>
    <w:rsid w:val="00B36E00"/>
    <w:rsid w:val="00B41BF4"/>
    <w:rsid w:val="00B514CB"/>
    <w:rsid w:val="00B518AE"/>
    <w:rsid w:val="00B53667"/>
    <w:rsid w:val="00B551A1"/>
    <w:rsid w:val="00B6768C"/>
    <w:rsid w:val="00B70210"/>
    <w:rsid w:val="00BB0ACB"/>
    <w:rsid w:val="00BB10DD"/>
    <w:rsid w:val="00BB56E1"/>
    <w:rsid w:val="00BB6A2C"/>
    <w:rsid w:val="00BC2699"/>
    <w:rsid w:val="00BD269F"/>
    <w:rsid w:val="00BD4E11"/>
    <w:rsid w:val="00BD7219"/>
    <w:rsid w:val="00BE5226"/>
    <w:rsid w:val="00BE578C"/>
    <w:rsid w:val="00BE67AB"/>
    <w:rsid w:val="00BE6B56"/>
    <w:rsid w:val="00BE79D1"/>
    <w:rsid w:val="00BF3FC7"/>
    <w:rsid w:val="00BF5D00"/>
    <w:rsid w:val="00C029DB"/>
    <w:rsid w:val="00C168B7"/>
    <w:rsid w:val="00C23B19"/>
    <w:rsid w:val="00C23B85"/>
    <w:rsid w:val="00C24EDB"/>
    <w:rsid w:val="00C30E37"/>
    <w:rsid w:val="00C33C7F"/>
    <w:rsid w:val="00C36973"/>
    <w:rsid w:val="00C41A94"/>
    <w:rsid w:val="00C446C0"/>
    <w:rsid w:val="00C451BE"/>
    <w:rsid w:val="00C568B8"/>
    <w:rsid w:val="00C65E82"/>
    <w:rsid w:val="00C6606C"/>
    <w:rsid w:val="00C6742D"/>
    <w:rsid w:val="00C72CB8"/>
    <w:rsid w:val="00C80A54"/>
    <w:rsid w:val="00C812DE"/>
    <w:rsid w:val="00C84A1D"/>
    <w:rsid w:val="00C853EE"/>
    <w:rsid w:val="00C95720"/>
    <w:rsid w:val="00CC1863"/>
    <w:rsid w:val="00CC25B9"/>
    <w:rsid w:val="00CD1F63"/>
    <w:rsid w:val="00CD5901"/>
    <w:rsid w:val="00D0071A"/>
    <w:rsid w:val="00D02EAC"/>
    <w:rsid w:val="00D039B0"/>
    <w:rsid w:val="00D11E8A"/>
    <w:rsid w:val="00D12341"/>
    <w:rsid w:val="00D21FD1"/>
    <w:rsid w:val="00D24ACB"/>
    <w:rsid w:val="00D31036"/>
    <w:rsid w:val="00D33338"/>
    <w:rsid w:val="00D47BE1"/>
    <w:rsid w:val="00D563F0"/>
    <w:rsid w:val="00D67D87"/>
    <w:rsid w:val="00D75046"/>
    <w:rsid w:val="00D75DDF"/>
    <w:rsid w:val="00D92D12"/>
    <w:rsid w:val="00D95DD3"/>
    <w:rsid w:val="00DA57A9"/>
    <w:rsid w:val="00DB2474"/>
    <w:rsid w:val="00DB7B38"/>
    <w:rsid w:val="00DC0536"/>
    <w:rsid w:val="00DC0E9A"/>
    <w:rsid w:val="00DE07D2"/>
    <w:rsid w:val="00DE53A6"/>
    <w:rsid w:val="00DF06DF"/>
    <w:rsid w:val="00DF0DD7"/>
    <w:rsid w:val="00DF2964"/>
    <w:rsid w:val="00DF2FD7"/>
    <w:rsid w:val="00E00C86"/>
    <w:rsid w:val="00E03B93"/>
    <w:rsid w:val="00E07FDA"/>
    <w:rsid w:val="00E113E7"/>
    <w:rsid w:val="00E244B3"/>
    <w:rsid w:val="00E31CE0"/>
    <w:rsid w:val="00E35E01"/>
    <w:rsid w:val="00E450E5"/>
    <w:rsid w:val="00E50B9E"/>
    <w:rsid w:val="00E5462E"/>
    <w:rsid w:val="00E57028"/>
    <w:rsid w:val="00E64B82"/>
    <w:rsid w:val="00E86626"/>
    <w:rsid w:val="00E928A1"/>
    <w:rsid w:val="00E9340B"/>
    <w:rsid w:val="00EA2126"/>
    <w:rsid w:val="00EB3C3C"/>
    <w:rsid w:val="00EB622E"/>
    <w:rsid w:val="00EC41E7"/>
    <w:rsid w:val="00EC7829"/>
    <w:rsid w:val="00ED22FA"/>
    <w:rsid w:val="00EE07AE"/>
    <w:rsid w:val="00EE6C59"/>
    <w:rsid w:val="00EE74C8"/>
    <w:rsid w:val="00EF1221"/>
    <w:rsid w:val="00EF773A"/>
    <w:rsid w:val="00EF7922"/>
    <w:rsid w:val="00F03402"/>
    <w:rsid w:val="00F0541D"/>
    <w:rsid w:val="00F05B6F"/>
    <w:rsid w:val="00F10DF5"/>
    <w:rsid w:val="00F167A1"/>
    <w:rsid w:val="00F20107"/>
    <w:rsid w:val="00F23F05"/>
    <w:rsid w:val="00F2676C"/>
    <w:rsid w:val="00F27A94"/>
    <w:rsid w:val="00F34519"/>
    <w:rsid w:val="00F44E47"/>
    <w:rsid w:val="00F61172"/>
    <w:rsid w:val="00F65F5B"/>
    <w:rsid w:val="00F74C4C"/>
    <w:rsid w:val="00F77541"/>
    <w:rsid w:val="00F779A5"/>
    <w:rsid w:val="00F8475F"/>
    <w:rsid w:val="00F87FF9"/>
    <w:rsid w:val="00F90450"/>
    <w:rsid w:val="00FA200E"/>
    <w:rsid w:val="00FA44EE"/>
    <w:rsid w:val="00FB6179"/>
    <w:rsid w:val="00FC24A5"/>
    <w:rsid w:val="00FC50C1"/>
    <w:rsid w:val="00FD2CBC"/>
    <w:rsid w:val="00FD4D29"/>
    <w:rsid w:val="00FD6E13"/>
    <w:rsid w:val="00FE2529"/>
    <w:rsid w:val="00FE2F07"/>
    <w:rsid w:val="00FE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C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E5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53A6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96D5D"/>
    <w:pPr>
      <w:ind w:left="720"/>
      <w:contextualSpacing/>
    </w:pPr>
  </w:style>
  <w:style w:type="paragraph" w:customStyle="1" w:styleId="ConsPlusNonformat">
    <w:name w:val="ConsPlusNonformat"/>
    <w:uiPriority w:val="99"/>
    <w:rsid w:val="003E17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A54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8935E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935E8"/>
    <w:rPr>
      <w:rFonts w:cs="Times New Roman"/>
    </w:rPr>
  </w:style>
  <w:style w:type="paragraph" w:customStyle="1" w:styleId="ConsPlusCell">
    <w:name w:val="ConsPlusCell"/>
    <w:uiPriority w:val="99"/>
    <w:rsid w:val="00957D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6E1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524B2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2089</TotalTime>
  <Pages>6</Pages>
  <Words>3248</Words>
  <Characters>18516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284</cp:revision>
  <cp:lastPrinted>2020-02-03T01:59:00Z</cp:lastPrinted>
  <dcterms:created xsi:type="dcterms:W3CDTF">2013-09-05T23:44:00Z</dcterms:created>
  <dcterms:modified xsi:type="dcterms:W3CDTF">2020-11-05T03:32:00Z</dcterms:modified>
</cp:coreProperties>
</file>