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CB" w:rsidRPr="00BC47C8" w:rsidRDefault="00611FCB">
      <w:pPr>
        <w:spacing w:before="73"/>
        <w:ind w:left="5107" w:right="4671"/>
        <w:jc w:val="center"/>
        <w:rPr>
          <w:sz w:val="28"/>
          <w:szCs w:val="28"/>
          <w:lang w:val="ru-RU"/>
        </w:rPr>
      </w:pPr>
      <w:r w:rsidRPr="00BC47C8">
        <w:rPr>
          <w:b/>
          <w:sz w:val="28"/>
          <w:szCs w:val="28"/>
          <w:lang w:val="ru-RU"/>
        </w:rPr>
        <w:t>ОТЧЕТ</w:t>
      </w:r>
    </w:p>
    <w:p w:rsidR="00611FCB" w:rsidRPr="00BC47C8" w:rsidRDefault="00611FCB">
      <w:pPr>
        <w:spacing w:line="320" w:lineRule="exact"/>
        <w:ind w:left="2133" w:right="1700"/>
        <w:jc w:val="center"/>
        <w:rPr>
          <w:sz w:val="24"/>
          <w:szCs w:val="24"/>
          <w:lang w:val="ru-RU"/>
        </w:rPr>
      </w:pPr>
      <w:r w:rsidRPr="00BC47C8">
        <w:rPr>
          <w:b/>
          <w:sz w:val="24"/>
          <w:szCs w:val="24"/>
          <w:lang w:val="ru-RU"/>
        </w:rPr>
        <w:t>о</w:t>
      </w:r>
      <w:r w:rsidRPr="00BC47C8">
        <w:rPr>
          <w:b/>
          <w:spacing w:val="1"/>
          <w:sz w:val="24"/>
          <w:szCs w:val="24"/>
          <w:lang w:val="ru-RU"/>
        </w:rPr>
        <w:t xml:space="preserve"> </w:t>
      </w:r>
      <w:r w:rsidRPr="00BC47C8">
        <w:rPr>
          <w:b/>
          <w:spacing w:val="-1"/>
          <w:sz w:val="24"/>
          <w:szCs w:val="24"/>
          <w:lang w:val="ru-RU"/>
        </w:rPr>
        <w:t>п</w:t>
      </w:r>
      <w:r w:rsidRPr="00BC47C8">
        <w:rPr>
          <w:b/>
          <w:sz w:val="24"/>
          <w:szCs w:val="24"/>
          <w:lang w:val="ru-RU"/>
        </w:rPr>
        <w:t>р</w:t>
      </w:r>
      <w:r w:rsidRPr="00BC47C8">
        <w:rPr>
          <w:b/>
          <w:spacing w:val="1"/>
          <w:sz w:val="24"/>
          <w:szCs w:val="24"/>
          <w:lang w:val="ru-RU"/>
        </w:rPr>
        <w:t>о</w:t>
      </w:r>
      <w:r w:rsidRPr="00BC47C8">
        <w:rPr>
          <w:b/>
          <w:sz w:val="24"/>
          <w:szCs w:val="24"/>
          <w:lang w:val="ru-RU"/>
        </w:rPr>
        <w:t>д</w:t>
      </w:r>
      <w:r w:rsidRPr="00BC47C8">
        <w:rPr>
          <w:b/>
          <w:spacing w:val="-3"/>
          <w:sz w:val="24"/>
          <w:szCs w:val="24"/>
          <w:lang w:val="ru-RU"/>
        </w:rPr>
        <w:t>е</w:t>
      </w:r>
      <w:r w:rsidRPr="00BC47C8">
        <w:rPr>
          <w:b/>
          <w:spacing w:val="1"/>
          <w:sz w:val="24"/>
          <w:szCs w:val="24"/>
          <w:lang w:val="ru-RU"/>
        </w:rPr>
        <w:t>ла</w:t>
      </w:r>
      <w:r w:rsidRPr="00BC47C8">
        <w:rPr>
          <w:b/>
          <w:spacing w:val="-1"/>
          <w:sz w:val="24"/>
          <w:szCs w:val="24"/>
          <w:lang w:val="ru-RU"/>
        </w:rPr>
        <w:t>н</w:t>
      </w:r>
      <w:r w:rsidRPr="00BC47C8">
        <w:rPr>
          <w:b/>
          <w:spacing w:val="-3"/>
          <w:sz w:val="24"/>
          <w:szCs w:val="24"/>
          <w:lang w:val="ru-RU"/>
        </w:rPr>
        <w:t>н</w:t>
      </w:r>
      <w:r w:rsidRPr="00BC47C8">
        <w:rPr>
          <w:b/>
          <w:spacing w:val="1"/>
          <w:sz w:val="24"/>
          <w:szCs w:val="24"/>
          <w:lang w:val="ru-RU"/>
        </w:rPr>
        <w:t>о</w:t>
      </w:r>
      <w:r w:rsidRPr="00BC47C8">
        <w:rPr>
          <w:b/>
          <w:sz w:val="24"/>
          <w:szCs w:val="24"/>
          <w:lang w:val="ru-RU"/>
        </w:rPr>
        <w:t>й р</w:t>
      </w:r>
      <w:r w:rsidRPr="00BC47C8">
        <w:rPr>
          <w:b/>
          <w:spacing w:val="-2"/>
          <w:sz w:val="24"/>
          <w:szCs w:val="24"/>
          <w:lang w:val="ru-RU"/>
        </w:rPr>
        <w:t>а</w:t>
      </w:r>
      <w:r w:rsidRPr="00BC47C8">
        <w:rPr>
          <w:b/>
          <w:spacing w:val="-1"/>
          <w:sz w:val="24"/>
          <w:szCs w:val="24"/>
          <w:lang w:val="ru-RU"/>
        </w:rPr>
        <w:t>б</w:t>
      </w:r>
      <w:r w:rsidRPr="00BC47C8">
        <w:rPr>
          <w:b/>
          <w:spacing w:val="1"/>
          <w:sz w:val="24"/>
          <w:szCs w:val="24"/>
          <w:lang w:val="ru-RU"/>
        </w:rPr>
        <w:t>о</w:t>
      </w:r>
      <w:r w:rsidRPr="00BC47C8">
        <w:rPr>
          <w:b/>
          <w:spacing w:val="-1"/>
          <w:sz w:val="24"/>
          <w:szCs w:val="24"/>
          <w:lang w:val="ru-RU"/>
        </w:rPr>
        <w:t>т</w:t>
      </w:r>
      <w:r w:rsidRPr="00BC47C8">
        <w:rPr>
          <w:b/>
          <w:sz w:val="24"/>
          <w:szCs w:val="24"/>
          <w:lang w:val="ru-RU"/>
        </w:rPr>
        <w:t xml:space="preserve">е </w:t>
      </w:r>
      <w:r w:rsidRPr="00BC47C8">
        <w:rPr>
          <w:b/>
          <w:spacing w:val="-1"/>
          <w:sz w:val="24"/>
          <w:szCs w:val="24"/>
          <w:lang w:val="ru-RU"/>
        </w:rPr>
        <w:t>п</w:t>
      </w:r>
      <w:r w:rsidRPr="00BC47C8">
        <w:rPr>
          <w:b/>
          <w:sz w:val="24"/>
          <w:szCs w:val="24"/>
          <w:lang w:val="ru-RU"/>
        </w:rPr>
        <w:t>о</w:t>
      </w:r>
      <w:r w:rsidRPr="00BC47C8">
        <w:rPr>
          <w:b/>
          <w:spacing w:val="1"/>
          <w:sz w:val="24"/>
          <w:szCs w:val="24"/>
          <w:lang w:val="ru-RU"/>
        </w:rPr>
        <w:t xml:space="preserve"> </w:t>
      </w:r>
      <w:r w:rsidRPr="00BC47C8">
        <w:rPr>
          <w:b/>
          <w:spacing w:val="-1"/>
          <w:sz w:val="24"/>
          <w:szCs w:val="24"/>
          <w:lang w:val="ru-RU"/>
        </w:rPr>
        <w:t>п</w:t>
      </w:r>
      <w:r w:rsidRPr="00BC47C8">
        <w:rPr>
          <w:b/>
          <w:sz w:val="24"/>
          <w:szCs w:val="24"/>
          <w:lang w:val="ru-RU"/>
        </w:rPr>
        <w:t>р</w:t>
      </w:r>
      <w:r w:rsidRPr="00BC47C8">
        <w:rPr>
          <w:b/>
          <w:spacing w:val="-1"/>
          <w:sz w:val="24"/>
          <w:szCs w:val="24"/>
          <w:lang w:val="ru-RU"/>
        </w:rPr>
        <w:t>о</w:t>
      </w:r>
      <w:r w:rsidRPr="00BC47C8">
        <w:rPr>
          <w:b/>
          <w:spacing w:val="1"/>
          <w:sz w:val="24"/>
          <w:szCs w:val="24"/>
          <w:lang w:val="ru-RU"/>
        </w:rPr>
        <w:t>т</w:t>
      </w:r>
      <w:r w:rsidRPr="00BC47C8">
        <w:rPr>
          <w:b/>
          <w:spacing w:val="-1"/>
          <w:sz w:val="24"/>
          <w:szCs w:val="24"/>
          <w:lang w:val="ru-RU"/>
        </w:rPr>
        <w:t>и</w:t>
      </w:r>
      <w:r w:rsidRPr="00BC47C8">
        <w:rPr>
          <w:b/>
          <w:sz w:val="24"/>
          <w:szCs w:val="24"/>
          <w:lang w:val="ru-RU"/>
        </w:rPr>
        <w:t>во</w:t>
      </w:r>
      <w:r w:rsidRPr="00BC47C8">
        <w:rPr>
          <w:b/>
          <w:spacing w:val="-2"/>
          <w:sz w:val="24"/>
          <w:szCs w:val="24"/>
          <w:lang w:val="ru-RU"/>
        </w:rPr>
        <w:t>д</w:t>
      </w:r>
      <w:r w:rsidRPr="00BC47C8">
        <w:rPr>
          <w:b/>
          <w:sz w:val="24"/>
          <w:szCs w:val="24"/>
          <w:lang w:val="ru-RU"/>
        </w:rPr>
        <w:t>ей</w:t>
      </w:r>
      <w:r w:rsidRPr="00BC47C8">
        <w:rPr>
          <w:b/>
          <w:spacing w:val="-3"/>
          <w:sz w:val="24"/>
          <w:szCs w:val="24"/>
          <w:lang w:val="ru-RU"/>
        </w:rPr>
        <w:t>с</w:t>
      </w:r>
      <w:r w:rsidRPr="00BC47C8">
        <w:rPr>
          <w:b/>
          <w:spacing w:val="1"/>
          <w:sz w:val="24"/>
          <w:szCs w:val="24"/>
          <w:lang w:val="ru-RU"/>
        </w:rPr>
        <w:t>т</w:t>
      </w:r>
      <w:r w:rsidRPr="00BC47C8">
        <w:rPr>
          <w:b/>
          <w:sz w:val="24"/>
          <w:szCs w:val="24"/>
          <w:lang w:val="ru-RU"/>
        </w:rPr>
        <w:t>в</w:t>
      </w:r>
      <w:r w:rsidRPr="00BC47C8">
        <w:rPr>
          <w:b/>
          <w:spacing w:val="-1"/>
          <w:sz w:val="24"/>
          <w:szCs w:val="24"/>
          <w:lang w:val="ru-RU"/>
        </w:rPr>
        <w:t>и</w:t>
      </w:r>
      <w:r w:rsidRPr="00BC47C8">
        <w:rPr>
          <w:b/>
          <w:sz w:val="24"/>
          <w:szCs w:val="24"/>
          <w:lang w:val="ru-RU"/>
        </w:rPr>
        <w:t xml:space="preserve">ю </w:t>
      </w:r>
      <w:r w:rsidRPr="00BC47C8">
        <w:rPr>
          <w:b/>
          <w:spacing w:val="-1"/>
          <w:sz w:val="24"/>
          <w:szCs w:val="24"/>
          <w:lang w:val="ru-RU"/>
        </w:rPr>
        <w:t>к</w:t>
      </w:r>
      <w:r w:rsidRPr="00BC47C8">
        <w:rPr>
          <w:b/>
          <w:spacing w:val="1"/>
          <w:sz w:val="24"/>
          <w:szCs w:val="24"/>
          <w:lang w:val="ru-RU"/>
        </w:rPr>
        <w:t>о</w:t>
      </w:r>
      <w:r w:rsidRPr="00BC47C8">
        <w:rPr>
          <w:b/>
          <w:sz w:val="24"/>
          <w:szCs w:val="24"/>
          <w:lang w:val="ru-RU"/>
        </w:rPr>
        <w:t>рр</w:t>
      </w:r>
      <w:r w:rsidRPr="00BC47C8">
        <w:rPr>
          <w:b/>
          <w:spacing w:val="1"/>
          <w:sz w:val="24"/>
          <w:szCs w:val="24"/>
          <w:lang w:val="ru-RU"/>
        </w:rPr>
        <w:t>у</w:t>
      </w:r>
      <w:r w:rsidRPr="00BC47C8">
        <w:rPr>
          <w:b/>
          <w:spacing w:val="-1"/>
          <w:sz w:val="24"/>
          <w:szCs w:val="24"/>
          <w:lang w:val="ru-RU"/>
        </w:rPr>
        <w:t>пци</w:t>
      </w:r>
      <w:r w:rsidRPr="00BC47C8">
        <w:rPr>
          <w:b/>
          <w:sz w:val="24"/>
          <w:szCs w:val="24"/>
          <w:lang w:val="ru-RU"/>
        </w:rPr>
        <w:t>и</w:t>
      </w:r>
    </w:p>
    <w:p w:rsidR="00611FCB" w:rsidRPr="00BC47C8" w:rsidRDefault="00611FCB">
      <w:pPr>
        <w:ind w:left="1881" w:right="1379"/>
        <w:jc w:val="center"/>
        <w:rPr>
          <w:sz w:val="24"/>
          <w:szCs w:val="24"/>
          <w:lang w:val="ru-RU"/>
        </w:rPr>
      </w:pPr>
      <w:r w:rsidRPr="00BC47C8">
        <w:rPr>
          <w:b/>
          <w:sz w:val="24"/>
          <w:szCs w:val="24"/>
          <w:lang w:val="ru-RU"/>
        </w:rPr>
        <w:t>в</w:t>
      </w:r>
      <w:r w:rsidRPr="00BC47C8">
        <w:rPr>
          <w:b/>
          <w:spacing w:val="-1"/>
          <w:sz w:val="24"/>
          <w:szCs w:val="24"/>
          <w:lang w:val="ru-RU"/>
        </w:rPr>
        <w:t xml:space="preserve"> М</w:t>
      </w:r>
      <w:r w:rsidRPr="00BC47C8">
        <w:rPr>
          <w:b/>
          <w:sz w:val="24"/>
          <w:szCs w:val="24"/>
          <w:lang w:val="ru-RU"/>
        </w:rPr>
        <w:t>Б</w:t>
      </w:r>
      <w:r w:rsidRPr="00BC47C8">
        <w:rPr>
          <w:b/>
          <w:spacing w:val="-2"/>
          <w:sz w:val="24"/>
          <w:szCs w:val="24"/>
          <w:lang w:val="ru-RU"/>
        </w:rPr>
        <w:t>Д</w:t>
      </w:r>
      <w:r w:rsidRPr="00BC47C8">
        <w:rPr>
          <w:b/>
          <w:sz w:val="24"/>
          <w:szCs w:val="24"/>
          <w:lang w:val="ru-RU"/>
        </w:rPr>
        <w:t xml:space="preserve">ОУ </w:t>
      </w:r>
      <w:r>
        <w:rPr>
          <w:b/>
          <w:sz w:val="24"/>
          <w:szCs w:val="24"/>
          <w:lang w:val="ru-RU"/>
        </w:rPr>
        <w:t>«</w:t>
      </w:r>
      <w:r w:rsidRPr="00BC47C8">
        <w:rPr>
          <w:b/>
          <w:spacing w:val="-1"/>
          <w:sz w:val="24"/>
          <w:szCs w:val="24"/>
          <w:lang w:val="ru-RU"/>
        </w:rPr>
        <w:t>Д</w:t>
      </w:r>
      <w:r w:rsidRPr="00BC47C8">
        <w:rPr>
          <w:b/>
          <w:sz w:val="24"/>
          <w:szCs w:val="24"/>
          <w:lang w:val="ru-RU"/>
        </w:rPr>
        <w:t>е</w:t>
      </w:r>
      <w:r w:rsidRPr="00BC47C8">
        <w:rPr>
          <w:b/>
          <w:spacing w:val="1"/>
          <w:sz w:val="24"/>
          <w:szCs w:val="24"/>
          <w:lang w:val="ru-RU"/>
        </w:rPr>
        <w:t>т</w:t>
      </w:r>
      <w:r w:rsidRPr="00BC47C8">
        <w:rPr>
          <w:b/>
          <w:sz w:val="24"/>
          <w:szCs w:val="24"/>
          <w:lang w:val="ru-RU"/>
        </w:rPr>
        <w:t>ск</w:t>
      </w:r>
      <w:r w:rsidRPr="00BC47C8">
        <w:rPr>
          <w:b/>
          <w:spacing w:val="-2"/>
          <w:sz w:val="24"/>
          <w:szCs w:val="24"/>
          <w:lang w:val="ru-RU"/>
        </w:rPr>
        <w:t>и</w:t>
      </w:r>
      <w:r w:rsidRPr="00BC47C8">
        <w:rPr>
          <w:b/>
          <w:sz w:val="24"/>
          <w:szCs w:val="24"/>
          <w:lang w:val="ru-RU"/>
        </w:rPr>
        <w:t>й сад №2</w:t>
      </w:r>
      <w:r w:rsidRPr="00BC47C8">
        <w:rPr>
          <w:b/>
          <w:spacing w:val="-8"/>
          <w:sz w:val="24"/>
          <w:szCs w:val="24"/>
          <w:lang w:val="ru-RU"/>
        </w:rPr>
        <w:t xml:space="preserve"> </w:t>
      </w:r>
      <w:r w:rsidRPr="00BC47C8">
        <w:rPr>
          <w:b/>
          <w:sz w:val="24"/>
          <w:szCs w:val="24"/>
          <w:lang w:val="ru-RU"/>
        </w:rPr>
        <w:t>п.Приамурский»</w:t>
      </w:r>
      <w:r w:rsidRPr="00BC47C8">
        <w:rPr>
          <w:b/>
          <w:spacing w:val="2"/>
          <w:sz w:val="24"/>
          <w:szCs w:val="24"/>
          <w:lang w:val="ru-RU"/>
        </w:rPr>
        <w:t xml:space="preserve"> </w:t>
      </w:r>
      <w:r w:rsidRPr="00BC47C8">
        <w:rPr>
          <w:b/>
          <w:spacing w:val="-3"/>
          <w:sz w:val="24"/>
          <w:szCs w:val="24"/>
          <w:lang w:val="ru-RU"/>
        </w:rPr>
        <w:t>з</w:t>
      </w:r>
      <w:r w:rsidRPr="00BC47C8">
        <w:rPr>
          <w:b/>
          <w:sz w:val="24"/>
          <w:szCs w:val="24"/>
          <w:lang w:val="ru-RU"/>
        </w:rPr>
        <w:t>а</w:t>
      </w:r>
      <w:r w:rsidRPr="00BC47C8">
        <w:rPr>
          <w:b/>
          <w:spacing w:val="1"/>
          <w:sz w:val="24"/>
          <w:szCs w:val="24"/>
          <w:lang w:val="ru-RU"/>
        </w:rPr>
        <w:t xml:space="preserve"> </w:t>
      </w:r>
      <w:r w:rsidRPr="00BC47C8">
        <w:rPr>
          <w:b/>
          <w:spacing w:val="-2"/>
          <w:sz w:val="24"/>
          <w:szCs w:val="24"/>
          <w:lang w:val="ru-RU"/>
        </w:rPr>
        <w:t>2017-2018год</w:t>
      </w:r>
      <w:r w:rsidRPr="00BC47C8">
        <w:rPr>
          <w:b/>
          <w:spacing w:val="-1"/>
          <w:sz w:val="24"/>
          <w:szCs w:val="24"/>
          <w:lang w:val="ru-RU"/>
        </w:rPr>
        <w:t xml:space="preserve"> </w:t>
      </w:r>
    </w:p>
    <w:p w:rsidR="00611FCB" w:rsidRPr="00BC47C8" w:rsidRDefault="00611FCB">
      <w:pPr>
        <w:spacing w:before="5" w:line="100" w:lineRule="exact"/>
        <w:rPr>
          <w:sz w:val="11"/>
          <w:szCs w:val="11"/>
          <w:lang w:val="ru-RU"/>
        </w:rPr>
      </w:pPr>
    </w:p>
    <w:p w:rsidR="00611FCB" w:rsidRPr="00BC47C8" w:rsidRDefault="00611FCB">
      <w:pPr>
        <w:spacing w:line="200" w:lineRule="exact"/>
        <w:rPr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142"/>
        <w:gridCol w:w="1702"/>
        <w:gridCol w:w="1985"/>
        <w:gridCol w:w="3119"/>
      </w:tblGrid>
      <w:tr w:rsidR="00611FCB">
        <w:trPr>
          <w:trHeight w:hRule="exact" w:val="5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551" w:right="5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  <w:p w:rsidR="00611FCB" w:rsidRDefault="00611FCB">
            <w:pPr>
              <w:spacing w:line="260" w:lineRule="exact"/>
              <w:ind w:left="283" w:right="28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224" w:right="9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  <w:p w:rsidR="00611FCB" w:rsidRDefault="00611FCB">
            <w:pPr>
              <w:spacing w:line="260" w:lineRule="exact"/>
              <w:ind w:left="935" w:right="6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611FCB" w:rsidRPr="00CA0C62">
        <w:trPr>
          <w:trHeight w:hRule="exact" w:val="283"/>
        </w:trPr>
        <w:tc>
          <w:tcPr>
            <w:tcW w:w="106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65"/>
              <w:rPr>
                <w:sz w:val="24"/>
                <w:szCs w:val="24"/>
                <w:lang w:val="ru-RU"/>
              </w:rPr>
            </w:pPr>
            <w:r w:rsidRPr="00BC47C8"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ы по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азвит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ю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BC47C8">
              <w:rPr>
                <w:b/>
                <w:sz w:val="24"/>
                <w:szCs w:val="24"/>
                <w:lang w:val="ru-RU"/>
              </w:rPr>
              <w:t>авовой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>овы в о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б</w:t>
            </w:r>
            <w:r w:rsidRPr="00BC47C8">
              <w:rPr>
                <w:b/>
                <w:sz w:val="24"/>
                <w:szCs w:val="24"/>
                <w:lang w:val="ru-RU"/>
              </w:rPr>
              <w:t>ла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отиво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>в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я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рр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ц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и</w:t>
            </w:r>
          </w:p>
        </w:tc>
      </w:tr>
      <w:tr w:rsidR="00611FCB" w:rsidRPr="00CA0C62">
        <w:trPr>
          <w:trHeight w:hRule="exact" w:val="562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FCB" w:rsidRPr="00BC47C8" w:rsidRDefault="00611FCB" w:rsidP="00BC47C8">
            <w:pPr>
              <w:tabs>
                <w:tab w:val="left" w:pos="1940"/>
              </w:tabs>
              <w:spacing w:before="12" w:line="240" w:lineRule="exact"/>
              <w:ind w:left="1454" w:right="584" w:hanging="214"/>
              <w:rPr>
                <w:sz w:val="24"/>
                <w:szCs w:val="24"/>
                <w:lang w:val="ru-RU"/>
              </w:rPr>
            </w:pPr>
            <w:r w:rsidRPr="00BC47C8">
              <w:rPr>
                <w:b/>
                <w:sz w:val="24"/>
                <w:szCs w:val="24"/>
                <w:lang w:val="ru-RU"/>
              </w:rPr>
              <w:t>1.1.</w:t>
            </w:r>
            <w:r w:rsidRPr="00BC47C8">
              <w:rPr>
                <w:b/>
                <w:sz w:val="24"/>
                <w:szCs w:val="24"/>
                <w:lang w:val="ru-RU"/>
              </w:rPr>
              <w:tab/>
              <w:t>Сов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ш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>вова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е    </w:t>
            </w:r>
            <w:r w:rsidRPr="00BC47C8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м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z w:val="24"/>
                <w:szCs w:val="24"/>
                <w:lang w:val="ru-RU"/>
              </w:rPr>
              <w:t>ха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змов    </w:t>
            </w:r>
            <w:r w:rsidRPr="00BC47C8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>ти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ой    </w:t>
            </w:r>
            <w:r w:rsidRPr="00BC47C8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экспер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зы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м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в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BC47C8">
              <w:rPr>
                <w:b/>
                <w:sz w:val="24"/>
                <w:szCs w:val="24"/>
                <w:lang w:val="ru-RU"/>
              </w:rPr>
              <w:t>авов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b/>
                <w:sz w:val="24"/>
                <w:szCs w:val="24"/>
                <w:lang w:val="ru-RU"/>
              </w:rPr>
              <w:t>х 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ов 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Б</w:t>
            </w:r>
            <w:r w:rsidRPr="00BC47C8">
              <w:rPr>
                <w:b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>«</w:t>
            </w:r>
            <w:r w:rsidRPr="00BC47C8">
              <w:rPr>
                <w:b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b/>
                <w:sz w:val="24"/>
                <w:szCs w:val="24"/>
                <w:lang w:val="ru-RU"/>
              </w:rPr>
              <w:t>й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z w:val="24"/>
                <w:szCs w:val="24"/>
                <w:lang w:val="ru-RU"/>
              </w:rPr>
              <w:t>ад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№</w:t>
            </w:r>
            <w:r>
              <w:rPr>
                <w:b/>
                <w:sz w:val="24"/>
                <w:szCs w:val="24"/>
                <w:lang w:val="ru-RU"/>
              </w:rPr>
              <w:t xml:space="preserve">2 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>п. Приамурский»</w:t>
            </w:r>
          </w:p>
        </w:tc>
      </w:tr>
      <w:tr w:rsidR="00611FCB" w:rsidRPr="00CA0C62">
        <w:trPr>
          <w:trHeight w:hRule="exact" w:val="18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2" w:line="260" w:lineRule="exact"/>
              <w:ind w:left="112" w:right="100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1.1.1.    Мо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то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 xml:space="preserve">г   </w:t>
            </w:r>
            <w:r w:rsidRPr="00BC47C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й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го </w:t>
            </w:r>
            <w:r w:rsidRPr="00BC47C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тва</w:t>
            </w:r>
          </w:p>
          <w:p w:rsidR="00611FCB" w:rsidRPr="00BC47C8" w:rsidRDefault="00611FCB">
            <w:pPr>
              <w:spacing w:before="1" w:line="260" w:lineRule="exact"/>
              <w:ind w:left="112" w:right="9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в     </w:t>
            </w:r>
            <w:r w:rsidRPr="00BC47C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обла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ти     </w:t>
            </w:r>
            <w:r w:rsidRPr="00BC47C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вод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 xml:space="preserve">и   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(на   </w:t>
            </w:r>
            <w:r w:rsidRPr="00BC47C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ом</w:t>
            </w:r>
          </w:p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2" w:line="260" w:lineRule="exact"/>
              <w:ind w:left="109" w:right="101"/>
              <w:rPr>
                <w:sz w:val="24"/>
                <w:szCs w:val="24"/>
                <w:lang w:val="ru-RU"/>
              </w:rPr>
            </w:pPr>
            <w:r w:rsidRPr="00BC47C8">
              <w:rPr>
                <w:spacing w:val="-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тся            </w:t>
            </w:r>
            <w:r w:rsidRPr="00BC47C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тоя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ый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торинг       </w:t>
            </w:r>
            <w:r w:rsidRPr="00BC47C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мене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  <w:p w:rsidR="00611FCB" w:rsidRPr="00BC47C8" w:rsidRDefault="00611FCB">
            <w:pPr>
              <w:spacing w:before="1" w:line="260" w:lineRule="exact"/>
              <w:ind w:left="109" w:right="104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го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тва</w:t>
            </w:r>
            <w:r w:rsidRPr="00BC47C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</w:p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вод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</w:p>
          <w:p w:rsidR="00611FCB" w:rsidRPr="00BC47C8" w:rsidRDefault="00611FCB">
            <w:pPr>
              <w:spacing w:before="1" w:line="260" w:lineRule="exact"/>
              <w:ind w:left="109" w:right="101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 xml:space="preserve">и                      </w:t>
            </w:r>
            <w:r w:rsidRPr="00BC47C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(на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те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>ОУ)</w:t>
            </w:r>
          </w:p>
        </w:tc>
      </w:tr>
      <w:tr w:rsidR="00611FCB" w:rsidRPr="00CA0C62">
        <w:trPr>
          <w:trHeight w:hRule="exact" w:val="13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76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1.1.2. 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бл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я 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 xml:space="preserve">ом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>те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У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г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отч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та о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 xml:space="preserve">р 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й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2" w:line="260" w:lineRule="exact"/>
              <w:ind w:left="109" w:right="105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Отч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  </w:t>
            </w:r>
            <w:r w:rsidRPr="00BC47C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о  </w:t>
            </w:r>
            <w:r w:rsidRPr="00BC47C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 xml:space="preserve">и  </w:t>
            </w:r>
            <w:r w:rsidRPr="00BC47C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 xml:space="preserve">р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ой</w:t>
            </w:r>
          </w:p>
          <w:p w:rsidR="00611FCB" w:rsidRPr="00BC47C8" w:rsidRDefault="00611FCB">
            <w:pPr>
              <w:spacing w:before="1" w:line="260" w:lineRule="exact"/>
              <w:ind w:left="109" w:right="104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 xml:space="preserve">и    </w:t>
            </w:r>
            <w:r w:rsidRPr="00BC47C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н    </w:t>
            </w:r>
            <w:r w:rsidRPr="00BC47C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те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>ОУ</w:t>
            </w:r>
          </w:p>
        </w:tc>
      </w:tr>
      <w:tr w:rsidR="00611FCB">
        <w:trPr>
          <w:trHeight w:hRule="exact" w:val="266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1.1.3.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та до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тов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C47C8">
              <w:rPr>
                <w:sz w:val="24"/>
                <w:szCs w:val="24"/>
                <w:lang w:val="ru-RU"/>
              </w:rPr>
              <w:t>о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 xml:space="preserve">у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,</w:t>
            </w:r>
            <w:r w:rsidRPr="00BC47C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бх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ого</w:t>
            </w:r>
          </w:p>
          <w:p w:rsidR="00611FCB" w:rsidRPr="00BC47C8" w:rsidRDefault="00611FCB">
            <w:pPr>
              <w:spacing w:before="2" w:line="260" w:lineRule="exact"/>
              <w:ind w:left="112" w:right="97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для</w:t>
            </w:r>
            <w:r w:rsidRPr="00BC47C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 xml:space="preserve">ы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 xml:space="preserve">о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ю</w:t>
            </w:r>
          </w:p>
          <w:p w:rsidR="00611FCB" w:rsidRPr="00BC47C8" w:rsidRDefault="00611FCB">
            <w:pPr>
              <w:spacing w:line="260" w:lineRule="exact"/>
              <w:ind w:left="112" w:right="638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C47C8">
              <w:rPr>
                <w:sz w:val="24"/>
                <w:szCs w:val="24"/>
                <w:lang w:val="ru-RU"/>
              </w:rPr>
              <w:t>рояв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ре</w:t>
            </w:r>
          </w:p>
          <w:p w:rsidR="00611FCB" w:rsidRDefault="00611FCB">
            <w:pPr>
              <w:spacing w:before="2"/>
              <w:ind w:left="11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По   </w:t>
            </w:r>
            <w:r w:rsidRPr="00BC47C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 xml:space="preserve">ре   </w:t>
            </w:r>
            <w:r w:rsidRPr="00BC47C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</w:p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тся</w:t>
            </w:r>
            <w:r w:rsidRPr="00BC47C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</w:t>
            </w:r>
            <w:r w:rsidRPr="00BC47C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пак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</w:p>
          <w:p w:rsidR="00611FCB" w:rsidRPr="00BC47C8" w:rsidRDefault="00611FCB">
            <w:pPr>
              <w:spacing w:before="3" w:line="260" w:lineRule="exact"/>
              <w:ind w:left="112" w:right="98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тов                      </w:t>
            </w:r>
            <w:r w:rsidRPr="00BC47C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у</w:t>
            </w:r>
          </w:p>
          <w:p w:rsidR="00611FCB" w:rsidRPr="00BC47C8" w:rsidRDefault="00611FCB">
            <w:pPr>
              <w:spacing w:before="2" w:line="260" w:lineRule="exact"/>
              <w:ind w:left="112" w:right="97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 xml:space="preserve">,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 xml:space="preserve">ого                </w:t>
            </w:r>
            <w:r w:rsidRPr="00BC47C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для 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и    </w:t>
            </w:r>
            <w:r w:rsidRPr="00BC47C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 xml:space="preserve">ы   </w:t>
            </w:r>
            <w:r w:rsidRPr="00BC47C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  <w:p w:rsidR="00611FCB" w:rsidRDefault="00611FCB">
            <w:pPr>
              <w:spacing w:before="3" w:line="260" w:lineRule="exact"/>
              <w:ind w:left="112" w:right="117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</w:p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роявл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611FCB" w:rsidRPr="00BC47C8">
        <w:trPr>
          <w:trHeight w:hRule="exact" w:val="562"/>
        </w:trPr>
        <w:tc>
          <w:tcPr>
            <w:tcW w:w="106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1FCB" w:rsidRPr="00BC47C8" w:rsidRDefault="00611FCB" w:rsidP="00BC47C8">
            <w:pPr>
              <w:spacing w:before="4" w:line="260" w:lineRule="exact"/>
              <w:ind w:left="1814" w:right="537" w:hanging="562"/>
              <w:rPr>
                <w:sz w:val="24"/>
                <w:szCs w:val="24"/>
                <w:lang w:val="ru-RU"/>
              </w:rPr>
            </w:pPr>
            <w:r w:rsidRPr="00BC47C8">
              <w:rPr>
                <w:b/>
                <w:sz w:val="24"/>
                <w:szCs w:val="24"/>
                <w:lang w:val="ru-RU"/>
              </w:rPr>
              <w:t xml:space="preserve">2. 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азрабо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а    </w:t>
            </w:r>
            <w:r w:rsidRPr="00BC47C8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мы     </w:t>
            </w:r>
            <w:r w:rsidRPr="00BC47C8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м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,     </w:t>
            </w:r>
            <w:r w:rsidRPr="00BC47C8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BC47C8">
              <w:rPr>
                <w:b/>
                <w:sz w:val="24"/>
                <w:szCs w:val="24"/>
                <w:lang w:val="ru-RU"/>
              </w:rPr>
              <w:t>авл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ых     </w:t>
            </w:r>
            <w:r w:rsidRPr="00BC47C8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а     </w:t>
            </w:r>
            <w:r w:rsidRPr="00BC47C8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z w:val="24"/>
                <w:szCs w:val="24"/>
                <w:lang w:val="ru-RU"/>
              </w:rPr>
              <w:t>ов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ш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>вова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b/>
                <w:sz w:val="24"/>
                <w:szCs w:val="24"/>
                <w:lang w:val="ru-RU"/>
              </w:rPr>
              <w:t>е о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>вл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b/>
                <w:sz w:val="24"/>
                <w:szCs w:val="24"/>
                <w:lang w:val="ru-RU"/>
              </w:rPr>
              <w:t>я ру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ва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b/>
                <w:sz w:val="24"/>
                <w:szCs w:val="24"/>
                <w:lang w:val="ru-RU"/>
              </w:rPr>
              <w:t>БДОУ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"</w:t>
            </w:r>
            <w:r w:rsidRPr="00BC47C8">
              <w:rPr>
                <w:b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b/>
                <w:sz w:val="24"/>
                <w:szCs w:val="24"/>
                <w:lang w:val="ru-RU"/>
              </w:rPr>
              <w:t>й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z w:val="24"/>
                <w:szCs w:val="24"/>
                <w:lang w:val="ru-RU"/>
              </w:rPr>
              <w:t>ад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№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>п. Приамурский</w:t>
            </w:r>
            <w:r w:rsidRPr="00BC47C8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611FCB" w:rsidRPr="00CA0C62">
        <w:trPr>
          <w:trHeight w:hRule="exact" w:val="188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 w:rsidP="00BC47C8">
            <w:pPr>
              <w:spacing w:before="1" w:line="260" w:lineRule="exact"/>
              <w:ind w:left="112" w:right="138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2.1.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 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Б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"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тск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й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pacing w:val="-2"/>
                <w:sz w:val="24"/>
                <w:szCs w:val="24"/>
                <w:lang w:val="ru-RU"/>
              </w:rPr>
              <w:t>п.Приамурский</w:t>
            </w:r>
            <w:r w:rsidRPr="00BC47C8">
              <w:rPr>
                <w:sz w:val="24"/>
                <w:szCs w:val="24"/>
                <w:lang w:val="ru-RU"/>
              </w:rPr>
              <w:t xml:space="preserve">» 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на</w:t>
            </w:r>
            <w:r w:rsidRPr="00BC47C8">
              <w:rPr>
                <w:sz w:val="24"/>
                <w:szCs w:val="24"/>
                <w:lang w:val="ru-RU"/>
              </w:rPr>
              <w:t>ла</w:t>
            </w:r>
            <w:r w:rsidRPr="00BC47C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</w:t>
            </w:r>
            <w:r w:rsidRPr="00BC47C8">
              <w:rPr>
                <w:sz w:val="24"/>
                <w:szCs w:val="24"/>
                <w:lang w:val="ru-RU"/>
              </w:rPr>
              <w:t xml:space="preserve">та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ообщ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о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тник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ам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тоя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  <w:p w:rsidR="00611FCB" w:rsidRPr="00BC47C8" w:rsidRDefault="00611FCB">
            <w:pPr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2" w:line="260" w:lineRule="exact"/>
              <w:ind w:left="141" w:right="10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Оформл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н  </w:t>
            </w:r>
            <w:r w:rsidRPr="00BC47C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л  </w:t>
            </w:r>
            <w:r w:rsidRPr="00BC47C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</w:t>
            </w:r>
            <w:r w:rsidRPr="00BC47C8">
              <w:rPr>
                <w:sz w:val="24"/>
                <w:szCs w:val="24"/>
                <w:lang w:val="ru-RU"/>
              </w:rPr>
              <w:t xml:space="preserve">та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ообщ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й </w:t>
            </w:r>
            <w:r w:rsidRPr="00BC47C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о </w:t>
            </w:r>
            <w:r w:rsidRPr="00BC47C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</w:p>
          <w:p w:rsidR="00611FCB" w:rsidRPr="00BC47C8" w:rsidRDefault="00611FCB">
            <w:pPr>
              <w:spacing w:before="1" w:line="260" w:lineRule="exact"/>
              <w:ind w:left="141" w:right="1187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вон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  <w:p w:rsidR="00611FCB" w:rsidRPr="00BC47C8" w:rsidRDefault="00611FCB">
            <w:pPr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тник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ам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</w:p>
          <w:p w:rsidR="00611FCB" w:rsidRPr="00BC47C8" w:rsidRDefault="00611FCB" w:rsidP="00BC47C8">
            <w:pPr>
              <w:spacing w:before="2" w:line="260" w:lineRule="exact"/>
              <w:ind w:left="141" w:right="10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Б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"Д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тск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>2</w:t>
            </w:r>
            <w:r w:rsidRPr="00BC47C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п.Приамурский</w:t>
            </w:r>
            <w:r w:rsidRPr="00BC47C8">
              <w:rPr>
                <w:sz w:val="24"/>
                <w:szCs w:val="24"/>
                <w:lang w:val="ru-RU"/>
              </w:rPr>
              <w:t>»</w:t>
            </w:r>
          </w:p>
        </w:tc>
      </w:tr>
      <w:tr w:rsidR="00611FCB" w:rsidRPr="00CA0C62">
        <w:trPr>
          <w:trHeight w:hRule="exact" w:val="2098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133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2.2.Усил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й отв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ти   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>х</w:t>
            </w:r>
          </w:p>
          <w:p w:rsidR="00611FCB" w:rsidRPr="00BC47C8" w:rsidRDefault="00611FCB">
            <w:pPr>
              <w:spacing w:line="260" w:lineRule="exact"/>
              <w:ind w:left="112" w:right="138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тник</w:t>
            </w:r>
            <w:r w:rsidRPr="00BC47C8">
              <w:rPr>
                <w:sz w:val="24"/>
                <w:szCs w:val="24"/>
                <w:lang w:val="ru-RU"/>
              </w:rPr>
              <w:t xml:space="preserve">ов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я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е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 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б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ых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 w:right="9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 xml:space="preserve">а      </w:t>
            </w:r>
            <w:r w:rsidRPr="00BC47C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 xml:space="preserve">о      </w:t>
            </w:r>
            <w:r w:rsidRPr="00BC47C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 xml:space="preserve">олю 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си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я       </w:t>
            </w:r>
            <w:r w:rsidRPr="00BC47C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  <w:p w:rsidR="00611FCB" w:rsidRPr="00BC47C8" w:rsidRDefault="00611FCB">
            <w:pPr>
              <w:spacing w:line="260" w:lineRule="exact"/>
              <w:ind w:left="109" w:right="100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тн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ик</w:t>
            </w:r>
            <w:r w:rsidRPr="00BC47C8">
              <w:rPr>
                <w:sz w:val="24"/>
                <w:szCs w:val="24"/>
                <w:lang w:val="ru-RU"/>
              </w:rPr>
              <w:t xml:space="preserve">ов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ое</w:t>
            </w:r>
            <w:r w:rsidRPr="00BC47C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ят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е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й        </w:t>
            </w:r>
            <w:r w:rsidRPr="00BC47C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в        </w:t>
            </w:r>
            <w:r w:rsidRPr="00BC47C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х</w:t>
            </w:r>
          </w:p>
          <w:p w:rsidR="00611FCB" w:rsidRPr="00BC47C8" w:rsidRDefault="00611FCB">
            <w:pPr>
              <w:spacing w:line="260" w:lineRule="exact"/>
              <w:ind w:left="109" w:right="103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б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ых      </w:t>
            </w:r>
            <w:r w:rsidRPr="00BC47C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й 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тся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тоя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</w:tc>
      </w:tr>
      <w:tr w:rsidR="00611FCB" w:rsidRPr="00CA0C62">
        <w:trPr>
          <w:trHeight w:hRule="exact" w:val="166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before="1" w:line="260" w:lineRule="exact"/>
              <w:ind w:left="112" w:right="132"/>
              <w:jc w:val="both"/>
              <w:rPr>
                <w:sz w:val="24"/>
                <w:szCs w:val="24"/>
              </w:rPr>
            </w:pPr>
            <w:r w:rsidRPr="00BC47C8">
              <w:rPr>
                <w:sz w:val="24"/>
                <w:szCs w:val="24"/>
                <w:lang w:val="ru-RU"/>
              </w:rPr>
              <w:t>2.3.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Еж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ое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ссм</w:t>
            </w:r>
            <w:r w:rsidRPr="00BC47C8">
              <w:rPr>
                <w:sz w:val="24"/>
                <w:szCs w:val="24"/>
                <w:lang w:val="ru-RU"/>
              </w:rPr>
              <w:t>отре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 вопро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ов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 бор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z w:val="24"/>
                <w:szCs w:val="24"/>
                <w:lang w:val="ru-RU"/>
              </w:rPr>
              <w:t>бе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с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а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я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 xml:space="preserve">,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 xml:space="preserve">.       </w:t>
            </w:r>
            <w:r w:rsidRPr="00BC47C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Пригл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е 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4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4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4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Еж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ма</w:t>
            </w:r>
            <w:r w:rsidRPr="00BC47C8">
              <w:rPr>
                <w:sz w:val="24"/>
                <w:szCs w:val="24"/>
                <w:lang w:val="ru-RU"/>
              </w:rPr>
              <w:t>тр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ются</w:t>
            </w:r>
          </w:p>
          <w:p w:rsidR="00611FCB" w:rsidRPr="00BC47C8" w:rsidRDefault="00611FCB">
            <w:pPr>
              <w:spacing w:before="2" w:line="240" w:lineRule="exact"/>
              <w:ind w:left="109" w:right="10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вопро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ы            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тва 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о </w:t>
            </w:r>
            <w:r w:rsidRPr="00BC47C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б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z w:val="24"/>
                <w:szCs w:val="24"/>
                <w:lang w:val="ru-RU"/>
              </w:rPr>
              <w:t>бе</w:t>
            </w:r>
          </w:p>
          <w:p w:rsidR="00611FCB" w:rsidRPr="00BC47C8" w:rsidRDefault="00611FCB">
            <w:pPr>
              <w:spacing w:before="3" w:line="240" w:lineRule="exact"/>
              <w:ind w:left="109" w:right="96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с         </w:t>
            </w:r>
            <w:r w:rsidRPr="00BC47C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й         </w:t>
            </w:r>
            <w:r w:rsidRPr="00BC47C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а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ях                   </w:t>
            </w:r>
            <w:r w:rsidRPr="00BC47C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ри</w:t>
            </w:r>
          </w:p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,</w:t>
            </w:r>
          </w:p>
        </w:tc>
      </w:tr>
    </w:tbl>
    <w:p w:rsidR="00611FCB" w:rsidRPr="00BC47C8" w:rsidRDefault="00611FCB">
      <w:pPr>
        <w:rPr>
          <w:lang w:val="ru-RU"/>
        </w:rPr>
        <w:sectPr w:rsidR="00611FCB" w:rsidRPr="00BC47C8">
          <w:pgSz w:w="11920" w:h="16840"/>
          <w:pgMar w:top="760" w:right="320" w:bottom="280" w:left="740" w:header="720" w:footer="720" w:gutter="0"/>
          <w:cols w:space="720"/>
        </w:sectPr>
      </w:pPr>
    </w:p>
    <w:p w:rsidR="00611FCB" w:rsidRPr="00BC47C8" w:rsidRDefault="00611FCB">
      <w:pPr>
        <w:spacing w:before="8" w:line="80" w:lineRule="exact"/>
        <w:rPr>
          <w:sz w:val="8"/>
          <w:szCs w:val="8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142"/>
        <w:gridCol w:w="1702"/>
        <w:gridCol w:w="1985"/>
        <w:gridCol w:w="3119"/>
      </w:tblGrid>
      <w:tr w:rsidR="00611FCB" w:rsidRPr="00CA0C62">
        <w:trPr>
          <w:trHeight w:hRule="exact" w:val="1558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132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тник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воо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ов 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40" w:lineRule="exact"/>
              <w:ind w:left="109" w:right="100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 xml:space="preserve">х     </w:t>
            </w:r>
            <w:r w:rsidRPr="00BC47C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. Пригл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ются                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</w:t>
            </w:r>
          </w:p>
          <w:p w:rsidR="00611FCB" w:rsidRPr="00BC47C8" w:rsidRDefault="00611FCB">
            <w:pPr>
              <w:spacing w:before="1" w:line="240" w:lineRule="exact"/>
              <w:ind w:left="109" w:right="100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я          </w:t>
            </w:r>
            <w:r w:rsidRPr="00BC47C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воо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</w:p>
          <w:p w:rsidR="00611FCB" w:rsidRPr="00BC47C8" w:rsidRDefault="00611FCB">
            <w:pPr>
              <w:spacing w:before="2" w:line="240" w:lineRule="exact"/>
              <w:ind w:left="109" w:right="100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ы</w:t>
            </w:r>
            <w:r w:rsidRPr="00BC47C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 xml:space="preserve">о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огл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ас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ю</w:t>
            </w:r>
          </w:p>
        </w:tc>
      </w:tr>
      <w:tr w:rsidR="00611FCB">
        <w:trPr>
          <w:trHeight w:hRule="exact" w:val="1850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2.4.             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Привл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            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к</w:t>
            </w:r>
          </w:p>
          <w:p w:rsidR="00611FCB" w:rsidRPr="00BC47C8" w:rsidRDefault="00611FCB">
            <w:pPr>
              <w:spacing w:before="1" w:line="260" w:lineRule="exact"/>
              <w:ind w:left="112" w:right="100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ой </w:t>
            </w:r>
            <w:r w:rsidRPr="00BC47C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 xml:space="preserve">х     </w:t>
            </w:r>
            <w:r w:rsidRPr="00BC47C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ов,</w:t>
            </w:r>
            <w:r w:rsidRPr="00BC47C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е</w:t>
            </w:r>
          </w:p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ающ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дол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ых </w:t>
            </w:r>
            <w:r w:rsidRPr="00BC47C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 xml:space="preserve">р </w:t>
            </w:r>
            <w:r w:rsidRPr="00BC47C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  <w:p w:rsidR="00611FCB" w:rsidRPr="00BC47C8" w:rsidRDefault="00611FCB">
            <w:pPr>
              <w:spacing w:before="2" w:line="260" w:lineRule="exact"/>
              <w:ind w:left="112" w:right="98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ю               </w:t>
            </w:r>
            <w:r w:rsidRPr="00BC47C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я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ого</w:t>
            </w:r>
          </w:p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611FCB" w:rsidRDefault="00611FCB">
            <w:pPr>
              <w:ind w:left="112" w:right="74" w:firstLine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>х</w:t>
            </w:r>
          </w:p>
          <w:p w:rsidR="00611FCB" w:rsidRPr="00BC47C8" w:rsidRDefault="00611FCB">
            <w:pPr>
              <w:spacing w:before="1" w:line="260" w:lineRule="exact"/>
              <w:ind w:left="109" w:right="15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тник</w:t>
            </w:r>
            <w:r w:rsidRPr="00BC47C8">
              <w:rPr>
                <w:sz w:val="24"/>
                <w:szCs w:val="24"/>
                <w:lang w:val="ru-RU"/>
              </w:rPr>
              <w:t>ов,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ма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дол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ых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</w:p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 об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ю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</w:p>
          <w:p w:rsidR="00611FCB" w:rsidRPr="00BC47C8" w:rsidRDefault="00611FCB">
            <w:pPr>
              <w:spacing w:before="2" w:line="260" w:lineRule="exact"/>
              <w:ind w:left="109" w:right="137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ого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явл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было.</w:t>
            </w:r>
          </w:p>
        </w:tc>
      </w:tr>
      <w:tr w:rsidR="00611FCB" w:rsidRPr="00CA0C62">
        <w:trPr>
          <w:trHeight w:hRule="exact" w:val="562"/>
        </w:trPr>
        <w:tc>
          <w:tcPr>
            <w:tcW w:w="106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1FCB" w:rsidRPr="00BC47C8" w:rsidRDefault="00611FCB">
            <w:pPr>
              <w:spacing w:before="7" w:line="260" w:lineRule="exact"/>
              <w:ind w:left="3307" w:right="1394" w:hanging="2835"/>
              <w:rPr>
                <w:sz w:val="24"/>
                <w:szCs w:val="24"/>
                <w:lang w:val="ru-RU"/>
              </w:rPr>
            </w:pPr>
            <w:r w:rsidRPr="00BC47C8">
              <w:rPr>
                <w:b/>
                <w:sz w:val="24"/>
                <w:szCs w:val="24"/>
                <w:lang w:val="ru-RU"/>
              </w:rPr>
              <w:t xml:space="preserve">3.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ы по 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z w:val="24"/>
                <w:szCs w:val="24"/>
                <w:lang w:val="ru-RU"/>
              </w:rPr>
              <w:t>ов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ш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>вова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ю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BC47C8">
              <w:rPr>
                <w:b/>
                <w:sz w:val="24"/>
                <w:szCs w:val="24"/>
                <w:lang w:val="ru-RU"/>
              </w:rPr>
              <w:t>авл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b/>
                <w:sz w:val="24"/>
                <w:szCs w:val="24"/>
                <w:lang w:val="ru-RU"/>
              </w:rPr>
              <w:t>я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ф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нкци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ова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я ДОУ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ц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лях 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b/>
                <w:sz w:val="24"/>
                <w:szCs w:val="24"/>
                <w:lang w:val="ru-RU"/>
              </w:rPr>
              <w:t>я ко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рр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пц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и</w:t>
            </w:r>
          </w:p>
        </w:tc>
      </w:tr>
      <w:tr w:rsidR="00611FCB" w:rsidRPr="00FB5A85">
        <w:trPr>
          <w:trHeight w:hRule="exact" w:val="36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5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3.1.Пр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овод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м   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У   </w:t>
            </w:r>
            <w:r w:rsidRPr="00BC47C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в  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л</w:t>
            </w:r>
          </w:p>
          <w:p w:rsidR="00611FCB" w:rsidRPr="00BC47C8" w:rsidRDefault="00611FCB" w:rsidP="00BC47C8">
            <w:pPr>
              <w:spacing w:line="260" w:lineRule="exact"/>
              <w:ind w:left="112" w:right="48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я,     </w:t>
            </w:r>
            <w:r w:rsidRPr="00BC47C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,</w:t>
            </w:r>
            <w:r w:rsidRPr="00BC47C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об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тве                           </w:t>
            </w:r>
            <w:r w:rsidRPr="00BC47C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 обя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х  </w:t>
            </w:r>
            <w:r w:rsidRPr="00BC47C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 xml:space="preserve">ого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тер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,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также</w:t>
            </w:r>
            <w:r w:rsidRPr="00BC47C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,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об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тве    </w:t>
            </w:r>
            <w:r w:rsidRPr="00BC47C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и    </w:t>
            </w:r>
            <w:r w:rsidRPr="00BC47C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ого</w:t>
            </w:r>
            <w:r w:rsidRPr="00BC47C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тера</w:t>
            </w:r>
            <w:r w:rsidRPr="00BC47C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воих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 xml:space="preserve">ги            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(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)           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тей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FB5A85" w:rsidRDefault="00611FCB">
            <w:pPr>
              <w:spacing w:line="260" w:lineRule="exact"/>
              <w:ind w:left="112"/>
              <w:rPr>
                <w:color w:val="FF0000"/>
                <w:sz w:val="24"/>
                <w:szCs w:val="24"/>
              </w:rPr>
            </w:pPr>
            <w:r w:rsidRPr="00FB5A85">
              <w:rPr>
                <w:color w:val="FF0000"/>
                <w:sz w:val="24"/>
                <w:szCs w:val="24"/>
              </w:rPr>
              <w:t xml:space="preserve">До 30 </w:t>
            </w:r>
            <w:r w:rsidRPr="00FB5A85">
              <w:rPr>
                <w:color w:val="FF0000"/>
                <w:spacing w:val="-1"/>
                <w:sz w:val="24"/>
                <w:szCs w:val="24"/>
              </w:rPr>
              <w:t>а</w:t>
            </w:r>
            <w:r w:rsidRPr="00FB5A85">
              <w:rPr>
                <w:color w:val="FF0000"/>
                <w:spacing w:val="1"/>
                <w:sz w:val="24"/>
                <w:szCs w:val="24"/>
              </w:rPr>
              <w:t>п</w:t>
            </w:r>
            <w:r w:rsidRPr="00FB5A85">
              <w:rPr>
                <w:color w:val="FF0000"/>
                <w:sz w:val="24"/>
                <w:szCs w:val="24"/>
              </w:rPr>
              <w:t>р</w:t>
            </w:r>
            <w:r w:rsidRPr="00FB5A85">
              <w:rPr>
                <w:color w:val="FF0000"/>
                <w:spacing w:val="-1"/>
                <w:sz w:val="24"/>
                <w:szCs w:val="24"/>
              </w:rPr>
              <w:t>е</w:t>
            </w:r>
            <w:r w:rsidRPr="00FB5A85">
              <w:rPr>
                <w:color w:val="FF0000"/>
                <w:sz w:val="24"/>
                <w:szCs w:val="24"/>
              </w:rPr>
              <w:t>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 w:right="544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Св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 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 xml:space="preserve">, об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тве  </w:t>
            </w:r>
            <w:r w:rsidRPr="00BC47C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</w:p>
          <w:p w:rsidR="00611FCB" w:rsidRPr="00BC47C8" w:rsidRDefault="00611FCB">
            <w:pPr>
              <w:spacing w:line="260" w:lineRule="exact"/>
              <w:ind w:left="109" w:right="114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обя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 xml:space="preserve">ого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, 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также о до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, об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х</w:t>
            </w:r>
          </w:p>
          <w:p w:rsidR="00611FCB" w:rsidRPr="00BC47C8" w:rsidRDefault="00611FCB">
            <w:pPr>
              <w:spacing w:line="260" w:lineRule="exact"/>
              <w:ind w:left="109" w:right="153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им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 xml:space="preserve">ого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ра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воих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ги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(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) 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тей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овод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 в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л</w:t>
            </w:r>
          </w:p>
          <w:p w:rsidR="00611FCB" w:rsidRPr="00BC47C8" w:rsidRDefault="00611FCB">
            <w:pPr>
              <w:spacing w:line="260" w:lineRule="exact"/>
              <w:ind w:left="109" w:right="-23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я, до</w:t>
            </w:r>
          </w:p>
          <w:p w:rsidR="00611FCB" w:rsidRPr="00FB5A85" w:rsidRDefault="00611FCB">
            <w:pPr>
              <w:spacing w:line="240" w:lineRule="exact"/>
              <w:ind w:left="109"/>
              <w:rPr>
                <w:color w:val="FF0000"/>
                <w:sz w:val="24"/>
                <w:szCs w:val="24"/>
                <w:lang w:val="ru-RU"/>
              </w:rPr>
            </w:pPr>
            <w:r w:rsidRPr="00FB5A85">
              <w:rPr>
                <w:color w:val="FF0000"/>
                <w:sz w:val="24"/>
                <w:szCs w:val="24"/>
                <w:lang w:val="ru-RU"/>
              </w:rPr>
              <w:t xml:space="preserve">30 </w:t>
            </w:r>
            <w:r w:rsidRPr="00FB5A85">
              <w:rPr>
                <w:color w:val="FF0000"/>
                <w:spacing w:val="-1"/>
                <w:sz w:val="24"/>
                <w:szCs w:val="24"/>
                <w:lang w:val="ru-RU"/>
              </w:rPr>
              <w:t>а</w:t>
            </w:r>
            <w:r w:rsidRPr="00FB5A85">
              <w:rPr>
                <w:color w:val="FF0000"/>
                <w:spacing w:val="1"/>
                <w:sz w:val="24"/>
                <w:szCs w:val="24"/>
                <w:lang w:val="ru-RU"/>
              </w:rPr>
              <w:t>п</w:t>
            </w:r>
            <w:r w:rsidRPr="00FB5A85">
              <w:rPr>
                <w:color w:val="FF0000"/>
                <w:sz w:val="24"/>
                <w:szCs w:val="24"/>
                <w:lang w:val="ru-RU"/>
              </w:rPr>
              <w:t>р</w:t>
            </w:r>
            <w:r w:rsidRPr="00FB5A85">
              <w:rPr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B5A85">
              <w:rPr>
                <w:color w:val="FF0000"/>
                <w:sz w:val="24"/>
                <w:szCs w:val="24"/>
                <w:lang w:val="ru-RU"/>
              </w:rPr>
              <w:t>ля 2017 года</w:t>
            </w:r>
          </w:p>
        </w:tc>
      </w:tr>
      <w:tr w:rsidR="00611FCB" w:rsidRPr="00CA0C62">
        <w:trPr>
          <w:trHeight w:hRule="exact" w:val="7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3" w:line="260" w:lineRule="exact"/>
              <w:ind w:left="112" w:right="104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3.2.    </w:t>
            </w:r>
            <w:r w:rsidRPr="00BC47C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Про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   </w:t>
            </w:r>
            <w:r w:rsidRPr="00BC47C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б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рок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C47C8">
              <w:rPr>
                <w:sz w:val="24"/>
                <w:szCs w:val="24"/>
                <w:lang w:val="ru-RU"/>
              </w:rPr>
              <w:t>о фак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б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ind w:left="112" w:right="5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 w:right="-58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Про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        </w:t>
            </w:r>
            <w:r w:rsidRPr="00BC47C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б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ых</w:t>
            </w:r>
          </w:p>
          <w:p w:rsidR="00611FCB" w:rsidRPr="00BC47C8" w:rsidRDefault="00611FCB">
            <w:pPr>
              <w:spacing w:line="260" w:lineRule="exact"/>
              <w:ind w:left="109" w:right="-3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рок       </w:t>
            </w:r>
            <w:r w:rsidRPr="00BC47C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 xml:space="preserve">о       </w:t>
            </w:r>
            <w:r w:rsidRPr="00BC47C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ф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там 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C47C8">
              <w:rPr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было</w:t>
            </w:r>
          </w:p>
        </w:tc>
      </w:tr>
      <w:tr w:rsidR="00611FCB" w:rsidRPr="00CA0C62">
        <w:trPr>
          <w:trHeight w:hRule="exact" w:val="11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-40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3.3.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Про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   </w:t>
            </w:r>
            <w:r w:rsidRPr="00BC47C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из</w:t>
            </w:r>
            <w:r w:rsidRPr="00BC47C8">
              <w:rPr>
                <w:sz w:val="24"/>
                <w:szCs w:val="24"/>
                <w:lang w:val="ru-RU"/>
              </w:rPr>
              <w:t>а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z w:val="24"/>
                <w:szCs w:val="24"/>
                <w:lang w:val="ru-RU"/>
              </w:rPr>
              <w:t xml:space="preserve">татов              </w:t>
            </w:r>
            <w:r w:rsidRPr="00BC47C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ссм</w:t>
            </w:r>
            <w:r w:rsidRPr="00BC47C8">
              <w:rPr>
                <w:sz w:val="24"/>
                <w:szCs w:val="24"/>
                <w:lang w:val="ru-RU"/>
              </w:rPr>
              <w:t>отре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 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й   </w:t>
            </w:r>
            <w:r w:rsidRPr="00BC47C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гр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жд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н   </w:t>
            </w:r>
            <w:r w:rsidRPr="00BC47C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о   </w:t>
            </w:r>
            <w:r w:rsidRPr="00BC47C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фак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роявл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Ф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 xml:space="preserve">тов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роявл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</w:p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C47C8">
              <w:rPr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явл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</w:tc>
      </w:tr>
      <w:tr w:rsidR="00611FCB" w:rsidRPr="00BC47C8">
        <w:trPr>
          <w:trHeight w:hRule="exact" w:val="158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3" w:line="260" w:lineRule="exact"/>
              <w:ind w:left="112" w:right="617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3.4.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 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ып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т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тник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м ДОУ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before="5" w:line="260" w:lineRule="exact"/>
              <w:ind w:left="109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5" w:line="260" w:lineRule="exact"/>
              <w:ind w:left="109" w:right="51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ып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т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тник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м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У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ровод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тся ком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й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х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тера</w:t>
            </w:r>
          </w:p>
          <w:p w:rsidR="00611FCB" w:rsidRPr="00BC47C8" w:rsidRDefault="00611FCB" w:rsidP="00BC47C8">
            <w:pPr>
              <w:spacing w:before="2" w:line="260" w:lineRule="exact"/>
              <w:ind w:left="109" w:right="-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</w:tr>
      <w:tr w:rsidR="00611FCB">
        <w:trPr>
          <w:trHeight w:hRule="exact" w:val="183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3.5.     </w:t>
            </w:r>
            <w:r w:rsidRPr="00BC47C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я     </w:t>
            </w:r>
            <w:r w:rsidRPr="00BC47C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и</w:t>
            </w:r>
          </w:p>
          <w:p w:rsidR="00611FCB" w:rsidRPr="00BC47C8" w:rsidRDefault="00611FCB">
            <w:pPr>
              <w:spacing w:before="2" w:line="260" w:lineRule="exact"/>
              <w:ind w:left="112" w:right="103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ти   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</w:t>
            </w:r>
            <w:r w:rsidRPr="00BC47C8">
              <w:rPr>
                <w:sz w:val="24"/>
                <w:szCs w:val="24"/>
                <w:lang w:val="ru-RU"/>
              </w:rPr>
              <w:t>ля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ем</w:t>
            </w:r>
            <w:r w:rsidRPr="00BC47C8">
              <w:rPr>
                <w:sz w:val="24"/>
                <w:szCs w:val="24"/>
                <w:lang w:val="ru-RU"/>
              </w:rPr>
              <w:t>ых гр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жд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нин</w:t>
            </w:r>
            <w:r w:rsidRPr="00BC47C8">
              <w:rPr>
                <w:sz w:val="24"/>
                <w:szCs w:val="24"/>
                <w:lang w:val="ru-RU"/>
              </w:rPr>
              <w:t xml:space="preserve">ом        </w:t>
            </w:r>
            <w:r w:rsidRPr="00BC47C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</w:p>
          <w:p w:rsidR="00611FCB" w:rsidRPr="00BC47C8" w:rsidRDefault="00611FCB">
            <w:pPr>
              <w:spacing w:line="260" w:lineRule="exact"/>
              <w:ind w:left="112" w:right="105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 xml:space="preserve">ых </w:t>
            </w:r>
            <w:r w:rsidRPr="00BC47C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й </w:t>
            </w:r>
            <w:r w:rsidRPr="00BC47C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По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тоя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 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тся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а</w:t>
            </w:r>
          </w:p>
          <w:p w:rsidR="00611FCB" w:rsidRPr="00BC47C8" w:rsidRDefault="00611FCB">
            <w:pPr>
              <w:spacing w:before="2" w:line="260" w:lineRule="exact"/>
              <w:ind w:left="109" w:right="128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</w:t>
            </w:r>
            <w:r w:rsidRPr="00BC47C8">
              <w:rPr>
                <w:sz w:val="24"/>
                <w:szCs w:val="24"/>
                <w:lang w:val="ru-RU"/>
              </w:rPr>
              <w:t>ля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ем</w:t>
            </w:r>
            <w:r w:rsidRPr="00BC47C8">
              <w:rPr>
                <w:sz w:val="24"/>
                <w:szCs w:val="24"/>
                <w:lang w:val="ru-RU"/>
              </w:rPr>
              <w:t>ых</w:t>
            </w:r>
          </w:p>
          <w:p w:rsidR="00611FCB" w:rsidRPr="00BC47C8" w:rsidRDefault="00611FCB">
            <w:pPr>
              <w:spacing w:line="260" w:lineRule="exact"/>
              <w:ind w:left="109" w:right="-37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гр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жд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нин</w:t>
            </w:r>
            <w:r w:rsidRPr="00BC47C8">
              <w:rPr>
                <w:sz w:val="24"/>
                <w:szCs w:val="24"/>
                <w:lang w:val="ru-RU"/>
              </w:rPr>
              <w:t>ом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ых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C47C8">
              <w:rPr>
                <w:sz w:val="24"/>
                <w:szCs w:val="24"/>
                <w:lang w:val="ru-RU"/>
              </w:rPr>
              <w:t xml:space="preserve">ри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бо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</w:p>
          <w:p w:rsidR="00611FCB" w:rsidRDefault="00611FCB">
            <w:pPr>
              <w:spacing w:line="24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</w:tr>
      <w:tr w:rsidR="00611FCB" w:rsidRPr="00CA0C62">
        <w:trPr>
          <w:trHeight w:hRule="exact" w:val="16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ind w:left="112" w:right="102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3.6.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я 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 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ый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ь бор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z w:val="24"/>
                <w:szCs w:val="24"/>
                <w:lang w:val="ru-RU"/>
              </w:rPr>
              <w:t>бы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с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й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,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ых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C47C8">
              <w:rPr>
                <w:sz w:val="24"/>
                <w:szCs w:val="24"/>
                <w:lang w:val="ru-RU"/>
              </w:rPr>
              <w:t>а фо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тер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 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б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z w:val="24"/>
                <w:szCs w:val="24"/>
                <w:lang w:val="ru-RU"/>
              </w:rPr>
              <w:t>тве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к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 xml:space="preserve">у       </w:t>
            </w:r>
            <w:r w:rsidRPr="00BC47C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  <w:p w:rsidR="00611FCB" w:rsidRDefault="00611FCB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ind w:left="109"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татель, во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татели 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ind w:left="109" w:right="220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Про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н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с 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ис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нк</w:t>
            </w:r>
            <w:r w:rsidRPr="00BC47C8">
              <w:rPr>
                <w:sz w:val="24"/>
                <w:szCs w:val="24"/>
                <w:lang w:val="ru-RU"/>
              </w:rPr>
              <w:t xml:space="preserve">ов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«</w:t>
            </w:r>
            <w:r w:rsidRPr="00BC47C8">
              <w:rPr>
                <w:sz w:val="24"/>
                <w:szCs w:val="24"/>
                <w:lang w:val="ru-RU"/>
              </w:rPr>
              <w:t xml:space="preserve">Я  и 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 xml:space="preserve">ои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»</w:t>
            </w:r>
            <w:r w:rsidRPr="00BC47C8">
              <w:rPr>
                <w:sz w:val="24"/>
                <w:szCs w:val="24"/>
                <w:lang w:val="ru-RU"/>
              </w:rPr>
              <w:t>)   в 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род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ый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ь бор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z w:val="24"/>
                <w:szCs w:val="24"/>
                <w:lang w:val="ru-RU"/>
              </w:rPr>
              <w:t xml:space="preserve">бы с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й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ятий,</w:t>
            </w:r>
          </w:p>
        </w:tc>
      </w:tr>
    </w:tbl>
    <w:p w:rsidR="00611FCB" w:rsidRPr="00BC47C8" w:rsidRDefault="00611FCB">
      <w:pPr>
        <w:rPr>
          <w:lang w:val="ru-RU"/>
        </w:rPr>
        <w:sectPr w:rsidR="00611FCB" w:rsidRPr="00BC47C8">
          <w:pgSz w:w="11920" w:h="16840"/>
          <w:pgMar w:top="740" w:right="320" w:bottom="280" w:left="740" w:header="720" w:footer="720" w:gutter="0"/>
          <w:cols w:space="720"/>
        </w:sectPr>
      </w:pPr>
    </w:p>
    <w:p w:rsidR="00611FCB" w:rsidRPr="00BC47C8" w:rsidRDefault="00611FCB">
      <w:pPr>
        <w:spacing w:before="8" w:line="80" w:lineRule="exact"/>
        <w:rPr>
          <w:sz w:val="8"/>
          <w:szCs w:val="8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1844"/>
        <w:gridCol w:w="1985"/>
        <w:gridCol w:w="3119"/>
      </w:tblGrid>
      <w:tr w:rsidR="00611FCB">
        <w:trPr>
          <w:trHeight w:hRule="exact" w:val="13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(пров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а </w:t>
            </w:r>
            <w:r w:rsidRPr="00BC47C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ис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нк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</w:p>
          <w:p w:rsidR="00611FCB" w:rsidRPr="00BC47C8" w:rsidRDefault="00611FCB">
            <w:pPr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pacing w:val="-5"/>
                <w:sz w:val="24"/>
                <w:szCs w:val="24"/>
                <w:lang w:val="ru-RU"/>
              </w:rPr>
              <w:t>«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»</w:t>
            </w:r>
            <w:r w:rsidRPr="00BC47C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09" w:right="221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 xml:space="preserve">ый                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 форм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тер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  <w:r w:rsidRPr="00BC47C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z w:val="24"/>
                <w:szCs w:val="24"/>
                <w:lang w:val="ru-RU"/>
              </w:rPr>
              <w:t>тве</w:t>
            </w:r>
          </w:p>
          <w:p w:rsidR="00611FCB" w:rsidRDefault="00611FCB">
            <w:pPr>
              <w:spacing w:line="260" w:lineRule="exact"/>
              <w:ind w:left="109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      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ю</w:t>
            </w:r>
          </w:p>
        </w:tc>
      </w:tr>
      <w:tr w:rsidR="00611FCB">
        <w:trPr>
          <w:trHeight w:hRule="exact" w:val="19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12" w:right="72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3.7.   </w:t>
            </w:r>
            <w:r w:rsidRPr="00BC47C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ам</w:t>
            </w:r>
            <w:r w:rsidRPr="00BC47C8">
              <w:rPr>
                <w:sz w:val="24"/>
                <w:szCs w:val="24"/>
                <w:lang w:val="ru-RU"/>
              </w:rPr>
              <w:t>ят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 xml:space="preserve">и   </w:t>
            </w:r>
            <w:r w:rsidRPr="00BC47C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для   </w:t>
            </w:r>
            <w:r w:rsidRPr="00BC47C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  <w:p w:rsidR="00611FCB" w:rsidRPr="00BC47C8" w:rsidRDefault="00611FCB">
            <w:pPr>
              <w:ind w:left="112" w:right="64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pacing w:val="-5"/>
                <w:sz w:val="24"/>
                <w:szCs w:val="24"/>
                <w:lang w:val="ru-RU"/>
              </w:rPr>
              <w:t>«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ли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м 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дла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ют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взят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у» (на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ом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те </w:t>
            </w:r>
            <w:r w:rsidRPr="00BC47C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де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У, (по             </w:t>
            </w:r>
            <w:r w:rsidRPr="00BC47C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вопро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z w:val="24"/>
                <w:szCs w:val="24"/>
                <w:lang w:val="ru-RU"/>
              </w:rPr>
              <w:t xml:space="preserve">м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во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before="1" w:line="260" w:lineRule="exact"/>
              <w:ind w:left="282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Д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41" w:right="-40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На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 xml:space="preserve">ом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 xml:space="preserve">е  </w:t>
            </w:r>
            <w:r w:rsidRPr="00BC47C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де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ам</w:t>
            </w:r>
            <w:r w:rsidRPr="00BC47C8">
              <w:rPr>
                <w:sz w:val="24"/>
                <w:szCs w:val="24"/>
                <w:lang w:val="ru-RU"/>
              </w:rPr>
              <w:t>ят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 xml:space="preserve">и    </w:t>
            </w:r>
            <w:r w:rsidRPr="00BC47C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для    </w:t>
            </w:r>
            <w:r w:rsidRPr="00BC47C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й</w:t>
            </w:r>
          </w:p>
          <w:p w:rsidR="00611FCB" w:rsidRPr="00BC47C8" w:rsidRDefault="00611FCB">
            <w:pPr>
              <w:spacing w:line="260" w:lineRule="exact"/>
              <w:ind w:left="141" w:right="-41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pacing w:val="-5"/>
                <w:sz w:val="24"/>
                <w:szCs w:val="24"/>
                <w:lang w:val="ru-RU"/>
              </w:rPr>
              <w:t>«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ли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м 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ют взят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»</w:t>
            </w:r>
            <w:r w:rsidRPr="00BC47C8">
              <w:rPr>
                <w:sz w:val="24"/>
                <w:szCs w:val="24"/>
                <w:lang w:val="ru-RU"/>
              </w:rPr>
              <w:t xml:space="preserve">, (по      </w:t>
            </w:r>
            <w:r w:rsidRPr="00BC47C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во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z w:val="24"/>
                <w:szCs w:val="24"/>
                <w:lang w:val="ru-RU"/>
              </w:rPr>
              <w:t xml:space="preserve">м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во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</w:p>
          <w:p w:rsidR="00611FCB" w:rsidRDefault="00611FCB">
            <w:pPr>
              <w:spacing w:line="260" w:lineRule="exact"/>
              <w:ind w:left="141" w:right="1741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611FCB" w:rsidRPr="00CA0C62">
        <w:trPr>
          <w:trHeight w:hRule="exact" w:val="283"/>
        </w:trPr>
        <w:tc>
          <w:tcPr>
            <w:tcW w:w="106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1FCB" w:rsidRPr="00BC47C8" w:rsidRDefault="00611FCB">
            <w:pPr>
              <w:spacing w:line="240" w:lineRule="exact"/>
              <w:ind w:left="676"/>
              <w:rPr>
                <w:sz w:val="24"/>
                <w:szCs w:val="24"/>
                <w:lang w:val="ru-RU"/>
              </w:rPr>
            </w:pPr>
            <w:r w:rsidRPr="00BC47C8">
              <w:rPr>
                <w:b/>
                <w:sz w:val="24"/>
                <w:szCs w:val="24"/>
                <w:lang w:val="ru-RU"/>
              </w:rPr>
              <w:t>4. Ан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об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z w:val="24"/>
                <w:szCs w:val="24"/>
                <w:lang w:val="ru-RU"/>
              </w:rPr>
              <w:t>азован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ик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рр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>ая п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нд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611FCB" w:rsidRPr="00CA0C62">
        <w:trPr>
          <w:trHeight w:hRule="exact" w:val="222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48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4.1.Орг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 xml:space="preserve">я    </w:t>
            </w:r>
            <w:r w:rsidRPr="00BC47C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>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ки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ятий,                             </w:t>
            </w:r>
            <w:r w:rsidRPr="00BC47C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  <w:p w:rsidR="00611FCB" w:rsidRPr="00BC47C8" w:rsidRDefault="00611FCB">
            <w:pPr>
              <w:spacing w:line="260" w:lineRule="exact"/>
              <w:ind w:left="112" w:right="50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у во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пи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ю:</w:t>
            </w:r>
            <w:r w:rsidRPr="00BC47C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лов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гр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:</w:t>
            </w:r>
            <w:r w:rsidRPr="00BC47C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«</w:t>
            </w:r>
            <w:r w:rsidRPr="00BC47C8">
              <w:rPr>
                <w:sz w:val="24"/>
                <w:szCs w:val="24"/>
                <w:lang w:val="ru-RU"/>
              </w:rPr>
              <w:t xml:space="preserve">Мы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в                       </w:t>
            </w:r>
            <w:r w:rsidRPr="00BC47C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»</w:t>
            </w:r>
            <w:r w:rsidRPr="00BC47C8">
              <w:rPr>
                <w:sz w:val="24"/>
                <w:szCs w:val="24"/>
                <w:lang w:val="ru-RU"/>
              </w:rPr>
              <w:t>; Ко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нс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 xml:space="preserve">я     для   </w:t>
            </w:r>
            <w:r w:rsidRPr="00BC47C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гогов:</w:t>
            </w:r>
          </w:p>
          <w:p w:rsidR="00611FCB" w:rsidRPr="00BC47C8" w:rsidRDefault="00611FCB">
            <w:pPr>
              <w:spacing w:line="260" w:lineRule="exact"/>
              <w:ind w:left="112" w:right="50"/>
              <w:rPr>
                <w:sz w:val="24"/>
                <w:szCs w:val="24"/>
                <w:lang w:val="ru-RU"/>
              </w:rPr>
            </w:pPr>
            <w:r w:rsidRPr="00BC47C8">
              <w:rPr>
                <w:spacing w:val="-5"/>
                <w:sz w:val="24"/>
                <w:szCs w:val="24"/>
                <w:lang w:val="ru-RU"/>
              </w:rPr>
              <w:t>«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Ч</w:t>
            </w:r>
            <w:r w:rsidRPr="00BC47C8">
              <w:rPr>
                <w:sz w:val="24"/>
                <w:szCs w:val="24"/>
                <w:lang w:val="ru-RU"/>
              </w:rPr>
              <w:t>то</w:t>
            </w:r>
            <w:r w:rsidRPr="00BC47C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такое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к</w:t>
            </w:r>
            <w:r w:rsidRPr="00BC47C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с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й боро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я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»</w:t>
            </w:r>
            <w:r w:rsidRPr="00BC47C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ind w:left="208"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У, Старш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во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41" w:right="100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Орг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 xml:space="preserve">я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я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я,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 xml:space="preserve">о    </w:t>
            </w:r>
            <w:r w:rsidRPr="00BC47C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4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>у</w:t>
            </w:r>
          </w:p>
          <w:p w:rsidR="00611FCB" w:rsidRPr="00BC47C8" w:rsidRDefault="00611FCB">
            <w:pPr>
              <w:spacing w:line="260" w:lineRule="exact"/>
              <w:ind w:left="141" w:right="108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во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пи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ю:</w:t>
            </w:r>
            <w:r w:rsidRPr="00BC47C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лов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гр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:</w:t>
            </w:r>
          </w:p>
          <w:p w:rsidR="00611FCB" w:rsidRPr="00BC47C8" w:rsidRDefault="00611FCB">
            <w:pPr>
              <w:ind w:left="141" w:right="102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pacing w:val="-5"/>
                <w:sz w:val="24"/>
                <w:szCs w:val="24"/>
                <w:lang w:val="ru-RU"/>
              </w:rPr>
              <w:t>«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М</w:t>
            </w:r>
            <w:r w:rsidRPr="00BC47C8">
              <w:rPr>
                <w:sz w:val="24"/>
                <w:szCs w:val="24"/>
                <w:lang w:val="ru-RU"/>
              </w:rPr>
              <w:t xml:space="preserve">ы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»</w:t>
            </w:r>
            <w:r w:rsidRPr="00BC47C8">
              <w:rPr>
                <w:sz w:val="24"/>
                <w:szCs w:val="24"/>
                <w:lang w:val="ru-RU"/>
              </w:rPr>
              <w:t>; Ко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нс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 xml:space="preserve">я для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гогов: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«</w:t>
            </w:r>
            <w:r w:rsidRPr="00BC47C8">
              <w:rPr>
                <w:sz w:val="24"/>
                <w:szCs w:val="24"/>
                <w:lang w:val="ru-RU"/>
              </w:rPr>
              <w:t xml:space="preserve">Что такое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к с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й боро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ть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я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»</w:t>
            </w:r>
            <w:r w:rsidRPr="00BC47C8">
              <w:rPr>
                <w:sz w:val="24"/>
                <w:szCs w:val="24"/>
                <w:lang w:val="ru-RU"/>
              </w:rPr>
              <w:t>)</w:t>
            </w:r>
          </w:p>
        </w:tc>
      </w:tr>
      <w:tr w:rsidR="00611FCB" w:rsidRPr="00CA0C62">
        <w:trPr>
          <w:trHeight w:hRule="exact" w:val="276"/>
        </w:trPr>
        <w:tc>
          <w:tcPr>
            <w:tcW w:w="106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1FCB" w:rsidRPr="00BC47C8" w:rsidRDefault="00611FCB">
            <w:pPr>
              <w:spacing w:line="240" w:lineRule="exact"/>
              <w:ind w:left="463"/>
              <w:rPr>
                <w:sz w:val="24"/>
                <w:szCs w:val="24"/>
                <w:lang w:val="ru-RU"/>
              </w:rPr>
            </w:pPr>
            <w:r w:rsidRPr="00BC47C8">
              <w:rPr>
                <w:b/>
                <w:sz w:val="24"/>
                <w:szCs w:val="24"/>
                <w:lang w:val="ru-RU"/>
              </w:rPr>
              <w:t>5. Взаимо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z w:val="24"/>
                <w:szCs w:val="24"/>
                <w:lang w:val="ru-RU"/>
              </w:rPr>
              <w:t>У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р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z w:val="24"/>
                <w:szCs w:val="24"/>
                <w:lang w:val="ru-RU"/>
              </w:rPr>
              <w:t>л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z w:val="24"/>
                <w:szCs w:val="24"/>
                <w:lang w:val="ru-RU"/>
              </w:rPr>
              <w:t>й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b/>
                <w:sz w:val="24"/>
                <w:szCs w:val="24"/>
                <w:lang w:val="ru-RU"/>
              </w:rPr>
              <w:t>(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з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b/>
                <w:sz w:val="24"/>
                <w:szCs w:val="24"/>
                <w:lang w:val="ru-RU"/>
              </w:rPr>
              <w:t>ых п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z w:val="24"/>
                <w:szCs w:val="24"/>
                <w:lang w:val="ru-RU"/>
              </w:rPr>
              <w:t>л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b/>
                <w:sz w:val="24"/>
                <w:szCs w:val="24"/>
                <w:lang w:val="ru-RU"/>
              </w:rPr>
              <w:t xml:space="preserve">) </w:t>
            </w:r>
            <w:r w:rsidRPr="00BC47C8">
              <w:rPr>
                <w:b/>
                <w:spacing w:val="-3"/>
                <w:sz w:val="24"/>
                <w:szCs w:val="24"/>
                <w:lang w:val="ru-RU"/>
              </w:rPr>
              <w:t>в</w:t>
            </w:r>
            <w:r w:rsidRPr="00BC47C8">
              <w:rPr>
                <w:b/>
                <w:sz w:val="24"/>
                <w:szCs w:val="24"/>
                <w:lang w:val="ru-RU"/>
              </w:rPr>
              <w:t>о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пи</w:t>
            </w:r>
            <w:r w:rsidRPr="00BC47C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C47C8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b/>
                <w:sz w:val="24"/>
                <w:szCs w:val="24"/>
                <w:lang w:val="ru-RU"/>
              </w:rPr>
              <w:t>ов</w:t>
            </w:r>
          </w:p>
        </w:tc>
      </w:tr>
      <w:tr w:rsidR="00611FCB" w:rsidRPr="00CA0C62">
        <w:trPr>
          <w:trHeight w:hRule="exact" w:val="27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48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5.1.Ин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ф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 род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й (зако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) о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вил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ем</w:t>
            </w:r>
            <w:r w:rsidRPr="00BC47C8">
              <w:rPr>
                <w:sz w:val="24"/>
                <w:szCs w:val="24"/>
                <w:lang w:val="ru-RU"/>
              </w:rPr>
              <w:t>а в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У,</w:t>
            </w:r>
            <w:r w:rsidRPr="00BC47C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 род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 xml:space="preserve">,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а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 xml:space="preserve">,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те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>ОУ.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before="1" w:line="260" w:lineRule="exact"/>
              <w:ind w:left="208" w:righ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Д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У, Старш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во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41" w:right="1126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Информ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</w:t>
            </w:r>
          </w:p>
          <w:p w:rsidR="00611FCB" w:rsidRPr="00BC47C8" w:rsidRDefault="00611FCB">
            <w:pPr>
              <w:ind w:left="141" w:right="98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род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й (зак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ых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)   о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вил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х</w:t>
            </w:r>
            <w:r w:rsidRPr="00BC47C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ем</w:t>
            </w:r>
            <w:r w:rsidRPr="00BC47C8">
              <w:rPr>
                <w:sz w:val="24"/>
                <w:szCs w:val="24"/>
                <w:lang w:val="ru-RU"/>
              </w:rPr>
              <w:t>а в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У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т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.   Пр</w:t>
            </w:r>
            <w:r w:rsidRPr="00BC47C8">
              <w:rPr>
                <w:spacing w:val="-4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 xml:space="preserve">вила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ем</w:t>
            </w:r>
            <w:r w:rsidRPr="00BC47C8">
              <w:rPr>
                <w:sz w:val="24"/>
                <w:szCs w:val="24"/>
                <w:lang w:val="ru-RU"/>
              </w:rPr>
              <w:t>а в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а  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ом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де в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У,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C47C8">
              <w:rPr>
                <w:sz w:val="24"/>
                <w:szCs w:val="24"/>
                <w:lang w:val="ru-RU"/>
              </w:rPr>
              <w:t>а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те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>ОУ.</w:t>
            </w:r>
          </w:p>
        </w:tc>
      </w:tr>
      <w:tr w:rsidR="00611FCB">
        <w:trPr>
          <w:trHeight w:hRule="exact" w:val="183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195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5.2. Со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,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оддер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 xml:space="preserve">ого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та 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>ОУ,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ры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ва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го </w:t>
            </w:r>
            <w:r w:rsidRPr="00BC47C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ю о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ятел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тского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4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У,</w:t>
            </w:r>
          </w:p>
          <w:p w:rsidR="00611FCB" w:rsidRDefault="00611FCB">
            <w:pPr>
              <w:ind w:left="169" w:right="1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оллек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 w:right="175"/>
              <w:rPr>
                <w:sz w:val="24"/>
                <w:szCs w:val="24"/>
                <w:lang w:val="ru-RU"/>
              </w:rPr>
            </w:pPr>
            <w:r w:rsidRPr="00BC47C8">
              <w:rPr>
                <w:spacing w:val="-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тся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тоя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я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б</w:t>
            </w:r>
            <w:r w:rsidRPr="00BC47C8">
              <w:rPr>
                <w:sz w:val="24"/>
                <w:szCs w:val="24"/>
                <w:lang w:val="ru-RU"/>
              </w:rPr>
              <w:t xml:space="preserve">ота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 xml:space="preserve">о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оддер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ж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е и</w:t>
            </w:r>
          </w:p>
          <w:p w:rsidR="00611FCB" w:rsidRPr="00BC47C8" w:rsidRDefault="00611FCB">
            <w:pPr>
              <w:spacing w:line="260" w:lineRule="exact"/>
              <w:ind w:left="109" w:right="255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рш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тво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ю 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 xml:space="preserve">ого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та 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>ОУ,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ры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ва</w:t>
            </w:r>
            <w:r w:rsidRPr="00BC47C8">
              <w:rPr>
                <w:sz w:val="24"/>
                <w:szCs w:val="24"/>
                <w:lang w:val="ru-RU"/>
              </w:rPr>
              <w:t>ющ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го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ю о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ятел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тского 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611FCB">
        <w:trPr>
          <w:trHeight w:hRule="exact" w:val="138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12" w:right="105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5.3.    Об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  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ып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</w:p>
          <w:p w:rsidR="00611FCB" w:rsidRPr="00BC47C8" w:rsidRDefault="00611FCB">
            <w:pPr>
              <w:spacing w:before="1"/>
              <w:ind w:left="112" w:right="100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тск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м 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z w:val="24"/>
                <w:szCs w:val="24"/>
                <w:lang w:val="ru-RU"/>
              </w:rPr>
              <w:t xml:space="preserve">дом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 р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тов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в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я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 xml:space="preserve">х 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5"/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тск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са</w:t>
            </w:r>
            <w:r w:rsidRPr="00BC47C8">
              <w:rPr>
                <w:sz w:val="24"/>
                <w:szCs w:val="24"/>
                <w:lang w:val="ru-RU"/>
              </w:rPr>
              <w:t>дом</w:t>
            </w:r>
          </w:p>
          <w:p w:rsidR="00611FCB" w:rsidRPr="00BC47C8" w:rsidRDefault="00611FCB">
            <w:pPr>
              <w:spacing w:line="260" w:lineRule="exact"/>
              <w:ind w:left="109" w:right="67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об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еч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ае</w:t>
            </w:r>
            <w:r w:rsidRPr="00BC47C8">
              <w:rPr>
                <w:sz w:val="24"/>
                <w:szCs w:val="24"/>
                <w:lang w:val="ru-RU"/>
              </w:rPr>
              <w:t>тся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ы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м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т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ы</w:t>
            </w:r>
            <w:r w:rsidRPr="00BC47C8">
              <w:rPr>
                <w:sz w:val="24"/>
                <w:szCs w:val="24"/>
                <w:lang w:val="ru-RU"/>
              </w:rPr>
              <w:t>х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тов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до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в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</w:p>
          <w:p w:rsidR="00611FCB" w:rsidRDefault="00611FCB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ницип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</w:p>
        </w:tc>
      </w:tr>
      <w:tr w:rsidR="00611FCB" w:rsidRPr="00CA0C62">
        <w:trPr>
          <w:trHeight w:hRule="exact" w:val="19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12" w:right="5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5.4.</w:t>
            </w:r>
            <w:r w:rsidRPr="00BC47C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е</w:t>
            </w:r>
            <w:r w:rsidRPr="00BC47C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те  </w:t>
            </w:r>
            <w:r w:rsidRPr="00BC47C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У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ого  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бл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ого  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отч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та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овод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теля                             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 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>,</w:t>
            </w:r>
            <w:r w:rsidRPr="00BC47C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ицин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 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-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енн</w:t>
            </w:r>
            <w:r w:rsidRPr="00BC47C8">
              <w:rPr>
                <w:sz w:val="24"/>
                <w:szCs w:val="24"/>
                <w:lang w:val="ru-RU"/>
              </w:rPr>
              <w:t>ой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ятел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before="1" w:line="260" w:lineRule="exact"/>
              <w:ind w:left="169" w:right="513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ДОУ, Старш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во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before="1" w:line="260" w:lineRule="exact"/>
              <w:ind w:left="169" w:right="94" w:hanging="60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На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те 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Д</w:t>
            </w:r>
            <w:r w:rsidRPr="00BC47C8">
              <w:rPr>
                <w:sz w:val="24"/>
                <w:szCs w:val="24"/>
                <w:lang w:val="ru-RU"/>
              </w:rPr>
              <w:t xml:space="preserve">ОУ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н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ж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год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ый 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бл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ч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ый отч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 xml:space="preserve">т 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овод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теля об 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 xml:space="preserve">,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ицин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й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ф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- 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х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я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нн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й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ятел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</w:p>
        </w:tc>
      </w:tr>
    </w:tbl>
    <w:p w:rsidR="00611FCB" w:rsidRPr="00BC47C8" w:rsidRDefault="00611FCB">
      <w:pPr>
        <w:rPr>
          <w:lang w:val="ru-RU"/>
        </w:rPr>
        <w:sectPr w:rsidR="00611FCB" w:rsidRPr="00BC47C8">
          <w:pgSz w:w="11920" w:h="16840"/>
          <w:pgMar w:top="740" w:right="320" w:bottom="280" w:left="740" w:header="720" w:footer="720" w:gutter="0"/>
          <w:cols w:space="720"/>
        </w:sectPr>
      </w:pPr>
    </w:p>
    <w:p w:rsidR="00611FCB" w:rsidRPr="00BC47C8" w:rsidRDefault="00611FCB">
      <w:pPr>
        <w:spacing w:before="8" w:line="80" w:lineRule="exact"/>
        <w:rPr>
          <w:sz w:val="8"/>
          <w:szCs w:val="8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1844"/>
        <w:gridCol w:w="1985"/>
        <w:gridCol w:w="3119"/>
      </w:tblGrid>
      <w:tr w:rsidR="00611FCB" w:rsidRPr="00FB5A85">
        <w:trPr>
          <w:trHeight w:hRule="exact" w:val="31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27" w:lineRule="auto"/>
              <w:ind w:left="112" w:right="101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5.5.Об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е </w:t>
            </w:r>
            <w:r w:rsidRPr="00BC47C8">
              <w:rPr>
                <w:spacing w:val="3"/>
                <w:sz w:val="24"/>
                <w:szCs w:val="24"/>
                <w:lang w:val="ru-RU"/>
              </w:rPr>
              <w:t>ф</w:t>
            </w:r>
            <w:r w:rsidRPr="00BC47C8">
              <w:rPr>
                <w:spacing w:val="-7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нкци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ров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>та</w:t>
            </w:r>
            <w:r w:rsidRPr="00BC47C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ОУ</w:t>
            </w:r>
            <w:r w:rsidRPr="00BC47C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для 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м</w:t>
            </w:r>
            <w:r w:rsidRPr="00BC47C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 xml:space="preserve">и о      </w:t>
            </w:r>
            <w:r w:rsidRPr="00BC47C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ятел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 xml:space="preserve">ти      </w:t>
            </w:r>
            <w:r w:rsidRPr="00BC47C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 xml:space="preserve">У      </w:t>
            </w:r>
            <w:r w:rsidRPr="00BC47C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</w:p>
          <w:p w:rsidR="00611FCB" w:rsidRPr="00BC47C8" w:rsidRDefault="00611FCB">
            <w:pPr>
              <w:spacing w:before="5" w:line="260" w:lineRule="exact"/>
              <w:ind w:left="112" w:right="97"/>
              <w:jc w:val="both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оотв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тств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 xml:space="preserve">а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Ф</w:t>
            </w:r>
            <w:r w:rsidRPr="00BC47C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2"/>
                <w:sz w:val="24"/>
                <w:szCs w:val="24"/>
                <w:lang w:val="ru-RU"/>
              </w:rPr>
              <w:t>«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б 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и    </w:t>
            </w:r>
            <w:r w:rsidRPr="00BC47C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в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ой Ф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pacing w:val="6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»</w:t>
            </w:r>
            <w:r w:rsidRPr="00BC47C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от</w:t>
            </w:r>
            <w:r w:rsidRPr="00BC47C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29.12.2012</w:t>
            </w:r>
            <w:r w:rsidRPr="00BC47C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№</w:t>
            </w:r>
            <w:r w:rsidRPr="00BC47C8">
              <w:rPr>
                <w:sz w:val="24"/>
                <w:szCs w:val="24"/>
                <w:lang w:val="ru-RU"/>
              </w:rPr>
              <w:t>273</w:t>
            </w:r>
          </w:p>
          <w:p w:rsidR="00611FCB" w:rsidRPr="00BC47C8" w:rsidRDefault="00611FCB">
            <w:pPr>
              <w:spacing w:line="260" w:lineRule="exact"/>
              <w:ind w:left="112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-      </w:t>
            </w:r>
            <w:r w:rsidRPr="00BC47C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 xml:space="preserve">ФЗ,      </w:t>
            </w:r>
            <w:r w:rsidRPr="00BC47C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 xml:space="preserve">и      </w:t>
            </w:r>
            <w:r w:rsidRPr="00BC47C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</w:t>
            </w:r>
          </w:p>
          <w:p w:rsidR="00611FCB" w:rsidRPr="00BC47C8" w:rsidRDefault="00611FCB">
            <w:pPr>
              <w:spacing w:before="2" w:line="260" w:lineRule="exact"/>
              <w:ind w:left="112" w:right="9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z w:val="24"/>
                <w:szCs w:val="24"/>
                <w:lang w:val="ru-RU"/>
              </w:rPr>
              <w:t>твлен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и         </w:t>
            </w:r>
            <w:r w:rsidRPr="00BC47C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 xml:space="preserve">р         </w:t>
            </w:r>
            <w:r w:rsidRPr="00BC47C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 xml:space="preserve">о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рот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вод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 xml:space="preserve">ю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ор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4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Default="00611FCB">
            <w:pPr>
              <w:spacing w:line="24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611FCB" w:rsidRDefault="00611FCB">
            <w:pPr>
              <w:spacing w:line="24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На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оф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z w:val="24"/>
                <w:szCs w:val="24"/>
                <w:lang w:val="ru-RU"/>
              </w:rPr>
              <w:t>л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ь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са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й</w:t>
            </w:r>
            <w:r w:rsidRPr="00BC47C8">
              <w:rPr>
                <w:sz w:val="24"/>
                <w:szCs w:val="24"/>
                <w:lang w:val="ru-RU"/>
              </w:rPr>
              <w:t>те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ОУ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г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z w:val="24"/>
                <w:szCs w:val="24"/>
                <w:lang w:val="ru-RU"/>
              </w:rPr>
              <w:t>ляр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ае</w:t>
            </w:r>
            <w:r w:rsidRPr="00BC47C8">
              <w:rPr>
                <w:sz w:val="24"/>
                <w:szCs w:val="24"/>
                <w:lang w:val="ru-RU"/>
              </w:rPr>
              <w:t>тся</w:t>
            </w:r>
          </w:p>
          <w:p w:rsidR="00611FCB" w:rsidRPr="00BC47C8" w:rsidRDefault="00611FCB">
            <w:pPr>
              <w:spacing w:before="1" w:line="240" w:lineRule="exact"/>
              <w:ind w:left="109" w:right="847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 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ятел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ьн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ти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У в</w:t>
            </w:r>
          </w:p>
          <w:p w:rsidR="00611FCB" w:rsidRPr="00BC47C8" w:rsidRDefault="00611FCB">
            <w:pPr>
              <w:spacing w:line="26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z w:val="24"/>
                <w:szCs w:val="24"/>
                <w:lang w:val="ru-RU"/>
              </w:rPr>
              <w:t>оотв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тств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З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</w:t>
            </w:r>
            <w:r w:rsidRPr="00BC47C8">
              <w:rPr>
                <w:sz w:val="24"/>
                <w:szCs w:val="24"/>
                <w:lang w:val="ru-RU"/>
              </w:rPr>
              <w:t>а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Р</w:t>
            </w:r>
            <w:r w:rsidRPr="00BC47C8">
              <w:rPr>
                <w:sz w:val="24"/>
                <w:szCs w:val="24"/>
                <w:lang w:val="ru-RU"/>
              </w:rPr>
              <w:t>Ф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-10"/>
                <w:sz w:val="24"/>
                <w:szCs w:val="24"/>
                <w:lang w:val="ru-RU"/>
              </w:rPr>
              <w:t>«</w:t>
            </w:r>
            <w:r w:rsidRPr="00BC47C8">
              <w:rPr>
                <w:spacing w:val="-3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б</w:t>
            </w:r>
            <w:r w:rsidRPr="00BC47C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обр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з</w:t>
            </w:r>
            <w:r w:rsidRPr="00BC47C8">
              <w:rPr>
                <w:sz w:val="24"/>
                <w:szCs w:val="24"/>
                <w:lang w:val="ru-RU"/>
              </w:rPr>
              <w:t>ов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ни</w:t>
            </w:r>
            <w:r w:rsidRPr="00BC47C8">
              <w:rPr>
                <w:sz w:val="24"/>
                <w:szCs w:val="24"/>
                <w:lang w:val="ru-RU"/>
              </w:rPr>
              <w:t xml:space="preserve">и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в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Р</w:t>
            </w:r>
            <w:r w:rsidRPr="00BC47C8">
              <w:rPr>
                <w:sz w:val="24"/>
                <w:szCs w:val="24"/>
                <w:lang w:val="ru-RU"/>
              </w:rPr>
              <w:t>о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ий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к</w:t>
            </w:r>
            <w:r w:rsidRPr="00BC47C8">
              <w:rPr>
                <w:sz w:val="24"/>
                <w:szCs w:val="24"/>
                <w:lang w:val="ru-RU"/>
              </w:rPr>
              <w:t>ой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Ф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д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</w:t>
            </w:r>
            <w:r w:rsidRPr="00BC47C8">
              <w:rPr>
                <w:sz w:val="24"/>
                <w:szCs w:val="24"/>
                <w:lang w:val="ru-RU"/>
              </w:rPr>
              <w:t>р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»</w:t>
            </w:r>
            <w:r w:rsidRPr="00BC47C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от</w:t>
            </w:r>
          </w:p>
          <w:p w:rsidR="00611FCB" w:rsidRPr="00BC47C8" w:rsidRDefault="00611FCB">
            <w:pPr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BC47C8">
              <w:rPr>
                <w:sz w:val="24"/>
                <w:szCs w:val="24"/>
                <w:lang w:val="ru-RU"/>
              </w:rPr>
              <w:t xml:space="preserve">29.12.2012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№</w:t>
            </w:r>
            <w:r w:rsidRPr="00BC47C8">
              <w:rPr>
                <w:sz w:val="24"/>
                <w:szCs w:val="24"/>
                <w:lang w:val="ru-RU"/>
              </w:rPr>
              <w:t>273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-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z w:val="24"/>
                <w:szCs w:val="24"/>
                <w:lang w:val="ru-RU"/>
              </w:rPr>
              <w:t>ФЗ,</w:t>
            </w:r>
          </w:p>
          <w:p w:rsidR="00611FCB" w:rsidRPr="00BC47C8" w:rsidRDefault="00611FCB">
            <w:pPr>
              <w:spacing w:before="2" w:line="240" w:lineRule="exact"/>
              <w:ind w:left="109" w:right="636"/>
              <w:rPr>
                <w:sz w:val="24"/>
                <w:szCs w:val="24"/>
                <w:lang w:val="ru-RU"/>
              </w:rPr>
            </w:pPr>
            <w:r w:rsidRPr="00BC47C8">
              <w:rPr>
                <w:spacing w:val="1"/>
                <w:sz w:val="24"/>
                <w:szCs w:val="24"/>
                <w:lang w:val="ru-RU"/>
              </w:rPr>
              <w:t>ин</w:t>
            </w:r>
            <w:r w:rsidRPr="00BC47C8">
              <w:rPr>
                <w:sz w:val="24"/>
                <w:szCs w:val="24"/>
                <w:lang w:val="ru-RU"/>
              </w:rPr>
              <w:t>форм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а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ци</w:t>
            </w:r>
            <w:r w:rsidRPr="00BC47C8">
              <w:rPr>
                <w:sz w:val="24"/>
                <w:szCs w:val="24"/>
                <w:lang w:val="ru-RU"/>
              </w:rPr>
              <w:t>я</w:t>
            </w:r>
            <w:r w:rsidRPr="00BC47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2"/>
                <w:sz w:val="24"/>
                <w:szCs w:val="24"/>
                <w:lang w:val="ru-RU"/>
              </w:rPr>
              <w:t>о</w:t>
            </w:r>
            <w:r w:rsidRPr="00BC47C8">
              <w:rPr>
                <w:sz w:val="24"/>
                <w:szCs w:val="24"/>
                <w:lang w:val="ru-RU"/>
              </w:rPr>
              <w:t>б о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с</w:t>
            </w:r>
            <w:r w:rsidRPr="00BC47C8">
              <w:rPr>
                <w:spacing w:val="-5"/>
                <w:sz w:val="24"/>
                <w:szCs w:val="24"/>
                <w:lang w:val="ru-RU"/>
              </w:rPr>
              <w:t>у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щ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ес</w:t>
            </w:r>
            <w:r w:rsidRPr="00BC47C8">
              <w:rPr>
                <w:sz w:val="24"/>
                <w:szCs w:val="24"/>
                <w:lang w:val="ru-RU"/>
              </w:rPr>
              <w:t>твлен</w:t>
            </w:r>
            <w:r w:rsidRPr="00BC47C8">
              <w:rPr>
                <w:spacing w:val="2"/>
                <w:sz w:val="24"/>
                <w:szCs w:val="24"/>
                <w:lang w:val="ru-RU"/>
              </w:rPr>
              <w:t>и</w:t>
            </w:r>
            <w:r w:rsidRPr="00BC47C8">
              <w:rPr>
                <w:sz w:val="24"/>
                <w:szCs w:val="24"/>
                <w:lang w:val="ru-RU"/>
              </w:rPr>
              <w:t>и</w:t>
            </w:r>
            <w:r w:rsidRPr="00BC47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47C8">
              <w:rPr>
                <w:spacing w:val="-1"/>
                <w:sz w:val="24"/>
                <w:szCs w:val="24"/>
                <w:lang w:val="ru-RU"/>
              </w:rPr>
              <w:t>ме</w:t>
            </w:r>
            <w:r w:rsidRPr="00BC47C8">
              <w:rPr>
                <w:sz w:val="24"/>
                <w:szCs w:val="24"/>
                <w:lang w:val="ru-RU"/>
              </w:rPr>
              <w:t xml:space="preserve">р </w:t>
            </w:r>
            <w:r w:rsidRPr="00BC47C8">
              <w:rPr>
                <w:spacing w:val="1"/>
                <w:sz w:val="24"/>
                <w:szCs w:val="24"/>
                <w:lang w:val="ru-RU"/>
              </w:rPr>
              <w:t>п</w:t>
            </w:r>
            <w:r w:rsidRPr="00BC47C8">
              <w:rPr>
                <w:sz w:val="24"/>
                <w:szCs w:val="24"/>
                <w:lang w:val="ru-RU"/>
              </w:rPr>
              <w:t>о</w:t>
            </w:r>
          </w:p>
          <w:p w:rsidR="00611FCB" w:rsidRPr="00FB5A85" w:rsidRDefault="00611FCB">
            <w:pPr>
              <w:spacing w:before="3" w:line="240" w:lineRule="exact"/>
              <w:ind w:left="109" w:right="1131"/>
              <w:rPr>
                <w:sz w:val="24"/>
                <w:szCs w:val="24"/>
                <w:lang w:val="ru-RU"/>
              </w:rPr>
            </w:pPr>
            <w:r w:rsidRPr="00FB5A85">
              <w:rPr>
                <w:spacing w:val="1"/>
                <w:sz w:val="24"/>
                <w:szCs w:val="24"/>
                <w:lang w:val="ru-RU"/>
              </w:rPr>
              <w:t>п</w:t>
            </w:r>
            <w:r w:rsidRPr="00FB5A85">
              <w:rPr>
                <w:sz w:val="24"/>
                <w:szCs w:val="24"/>
                <w:lang w:val="ru-RU"/>
              </w:rPr>
              <w:t>рот</w:t>
            </w:r>
            <w:r w:rsidRPr="00FB5A85">
              <w:rPr>
                <w:spacing w:val="2"/>
                <w:sz w:val="24"/>
                <w:szCs w:val="24"/>
                <w:lang w:val="ru-RU"/>
              </w:rPr>
              <w:t>и</w:t>
            </w:r>
            <w:r w:rsidRPr="00FB5A85">
              <w:rPr>
                <w:sz w:val="24"/>
                <w:szCs w:val="24"/>
                <w:lang w:val="ru-RU"/>
              </w:rPr>
              <w:t>вод</w:t>
            </w:r>
            <w:r w:rsidRPr="00FB5A85">
              <w:rPr>
                <w:spacing w:val="-1"/>
                <w:sz w:val="24"/>
                <w:szCs w:val="24"/>
                <w:lang w:val="ru-RU"/>
              </w:rPr>
              <w:t>е</w:t>
            </w:r>
            <w:r w:rsidRPr="00FB5A85">
              <w:rPr>
                <w:spacing w:val="1"/>
                <w:sz w:val="24"/>
                <w:szCs w:val="24"/>
                <w:lang w:val="ru-RU"/>
              </w:rPr>
              <w:t>й</w:t>
            </w:r>
            <w:r w:rsidRPr="00FB5A85">
              <w:rPr>
                <w:spacing w:val="-1"/>
                <w:sz w:val="24"/>
                <w:szCs w:val="24"/>
                <w:lang w:val="ru-RU"/>
              </w:rPr>
              <w:t>с</w:t>
            </w:r>
            <w:r w:rsidRPr="00FB5A85">
              <w:rPr>
                <w:sz w:val="24"/>
                <w:szCs w:val="24"/>
                <w:lang w:val="ru-RU"/>
              </w:rPr>
              <w:t>тв</w:t>
            </w:r>
            <w:r w:rsidRPr="00FB5A85">
              <w:rPr>
                <w:spacing w:val="-1"/>
                <w:sz w:val="24"/>
                <w:szCs w:val="24"/>
                <w:lang w:val="ru-RU"/>
              </w:rPr>
              <w:t>и</w:t>
            </w:r>
            <w:r w:rsidRPr="00FB5A85">
              <w:rPr>
                <w:sz w:val="24"/>
                <w:szCs w:val="24"/>
                <w:lang w:val="ru-RU"/>
              </w:rPr>
              <w:t xml:space="preserve">ю </w:t>
            </w:r>
            <w:r w:rsidRPr="00FB5A85">
              <w:rPr>
                <w:spacing w:val="1"/>
                <w:sz w:val="24"/>
                <w:szCs w:val="24"/>
                <w:lang w:val="ru-RU"/>
              </w:rPr>
              <w:t>к</w:t>
            </w:r>
            <w:r w:rsidRPr="00FB5A85">
              <w:rPr>
                <w:sz w:val="24"/>
                <w:szCs w:val="24"/>
                <w:lang w:val="ru-RU"/>
              </w:rPr>
              <w:t>ор</w:t>
            </w:r>
            <w:r w:rsidRPr="00FB5A85">
              <w:rPr>
                <w:spacing w:val="2"/>
                <w:sz w:val="24"/>
                <w:szCs w:val="24"/>
                <w:lang w:val="ru-RU"/>
              </w:rPr>
              <w:t>р</w:t>
            </w:r>
            <w:r w:rsidRPr="00FB5A85">
              <w:rPr>
                <w:spacing w:val="-7"/>
                <w:sz w:val="24"/>
                <w:szCs w:val="24"/>
                <w:lang w:val="ru-RU"/>
              </w:rPr>
              <w:t>у</w:t>
            </w:r>
            <w:r w:rsidRPr="00FB5A85">
              <w:rPr>
                <w:spacing w:val="1"/>
                <w:sz w:val="24"/>
                <w:szCs w:val="24"/>
                <w:lang w:val="ru-RU"/>
              </w:rPr>
              <w:t>пци</w:t>
            </w:r>
            <w:r w:rsidRPr="00FB5A85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611FCB" w:rsidRPr="00FB5A85" w:rsidRDefault="00611FCB">
      <w:pPr>
        <w:spacing w:before="16" w:line="200" w:lineRule="exact"/>
        <w:rPr>
          <w:lang w:val="ru-RU"/>
        </w:rPr>
      </w:pPr>
    </w:p>
    <w:p w:rsidR="00611FCB" w:rsidRPr="00BC47C8" w:rsidRDefault="00611FCB">
      <w:pPr>
        <w:spacing w:before="29"/>
        <w:ind w:left="535" w:right="487" w:firstLine="286"/>
        <w:rPr>
          <w:sz w:val="24"/>
          <w:szCs w:val="24"/>
          <w:lang w:val="ru-RU"/>
        </w:rPr>
      </w:pPr>
      <w:r w:rsidRPr="00BC47C8">
        <w:rPr>
          <w:sz w:val="24"/>
          <w:szCs w:val="24"/>
          <w:lang w:val="ru-RU"/>
        </w:rPr>
        <w:t>При</w:t>
      </w:r>
      <w:r w:rsidRPr="00BC47C8">
        <w:rPr>
          <w:spacing w:val="1"/>
          <w:sz w:val="24"/>
          <w:szCs w:val="24"/>
          <w:lang w:val="ru-RU"/>
        </w:rPr>
        <w:t>зн</w:t>
      </w:r>
      <w:r w:rsidRPr="00BC47C8">
        <w:rPr>
          <w:spacing w:val="-1"/>
          <w:sz w:val="24"/>
          <w:szCs w:val="24"/>
          <w:lang w:val="ru-RU"/>
        </w:rPr>
        <w:t>а</w:t>
      </w:r>
      <w:r w:rsidRPr="00BC47C8">
        <w:rPr>
          <w:spacing w:val="-2"/>
          <w:sz w:val="24"/>
          <w:szCs w:val="24"/>
          <w:lang w:val="ru-RU"/>
        </w:rPr>
        <w:t>т</w:t>
      </w:r>
      <w:r w:rsidRPr="00BC47C8">
        <w:rPr>
          <w:sz w:val="24"/>
          <w:szCs w:val="24"/>
          <w:lang w:val="ru-RU"/>
        </w:rPr>
        <w:t xml:space="preserve">ь  </w:t>
      </w:r>
      <w:r w:rsidRPr="00BC47C8">
        <w:rPr>
          <w:spacing w:val="24"/>
          <w:sz w:val="24"/>
          <w:szCs w:val="24"/>
          <w:lang w:val="ru-RU"/>
        </w:rPr>
        <w:t xml:space="preserve"> </w:t>
      </w:r>
      <w:r w:rsidRPr="00BC47C8">
        <w:rPr>
          <w:sz w:val="24"/>
          <w:szCs w:val="24"/>
          <w:lang w:val="ru-RU"/>
        </w:rPr>
        <w:t>р</w:t>
      </w:r>
      <w:r w:rsidRPr="00BC47C8">
        <w:rPr>
          <w:spacing w:val="-1"/>
          <w:sz w:val="24"/>
          <w:szCs w:val="24"/>
          <w:lang w:val="ru-RU"/>
        </w:rPr>
        <w:t>а</w:t>
      </w:r>
      <w:r w:rsidRPr="00BC47C8">
        <w:rPr>
          <w:sz w:val="24"/>
          <w:szCs w:val="24"/>
          <w:lang w:val="ru-RU"/>
        </w:rPr>
        <w:t>бо</w:t>
      </w:r>
      <w:r w:rsidRPr="00BC47C8">
        <w:rPr>
          <w:spacing w:val="3"/>
          <w:sz w:val="24"/>
          <w:szCs w:val="24"/>
          <w:lang w:val="ru-RU"/>
        </w:rPr>
        <w:t>т</w:t>
      </w:r>
      <w:r w:rsidRPr="00BC47C8">
        <w:rPr>
          <w:sz w:val="24"/>
          <w:szCs w:val="24"/>
          <w:lang w:val="ru-RU"/>
        </w:rPr>
        <w:t xml:space="preserve">у  </w:t>
      </w:r>
      <w:r w:rsidRPr="00BC47C8">
        <w:rPr>
          <w:spacing w:val="21"/>
          <w:sz w:val="24"/>
          <w:szCs w:val="24"/>
          <w:lang w:val="ru-RU"/>
        </w:rPr>
        <w:t xml:space="preserve"> </w:t>
      </w:r>
      <w:r w:rsidRPr="00BC47C8">
        <w:rPr>
          <w:spacing w:val="2"/>
          <w:sz w:val="24"/>
          <w:szCs w:val="24"/>
          <w:lang w:val="ru-RU"/>
        </w:rPr>
        <w:t>М</w:t>
      </w:r>
      <w:r w:rsidRPr="00BC47C8">
        <w:rPr>
          <w:spacing w:val="1"/>
          <w:sz w:val="24"/>
          <w:szCs w:val="24"/>
          <w:lang w:val="ru-RU"/>
        </w:rPr>
        <w:t>Б</w:t>
      </w:r>
      <w:r w:rsidRPr="00BC47C8">
        <w:rPr>
          <w:sz w:val="24"/>
          <w:szCs w:val="24"/>
          <w:lang w:val="ru-RU"/>
        </w:rPr>
        <w:t>Д</w:t>
      </w:r>
      <w:r w:rsidRPr="00BC47C8">
        <w:rPr>
          <w:spacing w:val="-1"/>
          <w:sz w:val="24"/>
          <w:szCs w:val="24"/>
          <w:lang w:val="ru-RU"/>
        </w:rPr>
        <w:t>О</w:t>
      </w:r>
      <w:r w:rsidRPr="00BC47C8">
        <w:rPr>
          <w:sz w:val="24"/>
          <w:szCs w:val="24"/>
          <w:lang w:val="ru-RU"/>
        </w:rPr>
        <w:t xml:space="preserve">У  </w:t>
      </w:r>
      <w:r w:rsidRPr="00BC47C8">
        <w:rPr>
          <w:spacing w:val="24"/>
          <w:sz w:val="24"/>
          <w:szCs w:val="24"/>
          <w:lang w:val="ru-RU"/>
        </w:rPr>
        <w:t xml:space="preserve"> </w:t>
      </w:r>
      <w:r w:rsidRPr="00BC47C8">
        <w:rPr>
          <w:sz w:val="24"/>
          <w:szCs w:val="24"/>
          <w:lang w:val="ru-RU"/>
        </w:rPr>
        <w:t>"Д</w:t>
      </w:r>
      <w:r w:rsidRPr="00BC47C8">
        <w:rPr>
          <w:spacing w:val="-1"/>
          <w:sz w:val="24"/>
          <w:szCs w:val="24"/>
          <w:lang w:val="ru-RU"/>
        </w:rPr>
        <w:t>е</w:t>
      </w:r>
      <w:r w:rsidRPr="00BC47C8">
        <w:rPr>
          <w:sz w:val="24"/>
          <w:szCs w:val="24"/>
          <w:lang w:val="ru-RU"/>
        </w:rPr>
        <w:t>тск</w:t>
      </w:r>
      <w:r w:rsidRPr="00BC47C8">
        <w:rPr>
          <w:spacing w:val="2"/>
          <w:sz w:val="24"/>
          <w:szCs w:val="24"/>
          <w:lang w:val="ru-RU"/>
        </w:rPr>
        <w:t>и</w:t>
      </w:r>
      <w:r w:rsidRPr="00BC47C8">
        <w:rPr>
          <w:sz w:val="24"/>
          <w:szCs w:val="24"/>
          <w:lang w:val="ru-RU"/>
        </w:rPr>
        <w:t xml:space="preserve">й  </w:t>
      </w:r>
      <w:r w:rsidRPr="00BC47C8">
        <w:rPr>
          <w:spacing w:val="25"/>
          <w:sz w:val="24"/>
          <w:szCs w:val="24"/>
          <w:lang w:val="ru-RU"/>
        </w:rPr>
        <w:t xml:space="preserve"> </w:t>
      </w:r>
      <w:r w:rsidRPr="00BC47C8">
        <w:rPr>
          <w:spacing w:val="-1"/>
          <w:sz w:val="24"/>
          <w:szCs w:val="24"/>
          <w:lang w:val="ru-RU"/>
        </w:rPr>
        <w:t>са</w:t>
      </w:r>
      <w:r w:rsidRPr="00BC47C8">
        <w:rPr>
          <w:sz w:val="24"/>
          <w:szCs w:val="24"/>
          <w:lang w:val="ru-RU"/>
        </w:rPr>
        <w:t xml:space="preserve">д  </w:t>
      </w:r>
      <w:r w:rsidRPr="00BC47C8">
        <w:rPr>
          <w:spacing w:val="26"/>
          <w:sz w:val="24"/>
          <w:szCs w:val="24"/>
          <w:lang w:val="ru-RU"/>
        </w:rPr>
        <w:t xml:space="preserve"> </w:t>
      </w:r>
      <w:r w:rsidRPr="00BC47C8">
        <w:rPr>
          <w:spacing w:val="-1"/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2</w:t>
      </w:r>
      <w:r w:rsidRPr="00BC47C8">
        <w:rPr>
          <w:sz w:val="24"/>
          <w:szCs w:val="24"/>
          <w:lang w:val="ru-RU"/>
        </w:rPr>
        <w:t xml:space="preserve">  </w:t>
      </w:r>
      <w:r w:rsidRPr="00BC47C8">
        <w:rPr>
          <w:spacing w:val="24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 xml:space="preserve">п.Приамурский </w:t>
      </w:r>
      <w:r w:rsidRPr="00BC47C8">
        <w:rPr>
          <w:sz w:val="24"/>
          <w:szCs w:val="24"/>
          <w:lang w:val="ru-RU"/>
        </w:rPr>
        <w:t xml:space="preserve">»  </w:t>
      </w:r>
      <w:r w:rsidRPr="00BC47C8">
        <w:rPr>
          <w:spacing w:val="19"/>
          <w:sz w:val="24"/>
          <w:szCs w:val="24"/>
          <w:lang w:val="ru-RU"/>
        </w:rPr>
        <w:t xml:space="preserve"> </w:t>
      </w:r>
      <w:r w:rsidRPr="00BC47C8">
        <w:rPr>
          <w:spacing w:val="1"/>
          <w:sz w:val="24"/>
          <w:szCs w:val="24"/>
          <w:lang w:val="ru-RU"/>
        </w:rPr>
        <w:t>з</w:t>
      </w:r>
      <w:r w:rsidRPr="00BC47C8">
        <w:rPr>
          <w:sz w:val="24"/>
          <w:szCs w:val="24"/>
          <w:lang w:val="ru-RU"/>
        </w:rPr>
        <w:t xml:space="preserve">а  </w:t>
      </w:r>
      <w:r w:rsidRPr="00BC47C8">
        <w:rPr>
          <w:spacing w:val="2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2018</w:t>
      </w:r>
      <w:r w:rsidRPr="00BC47C8">
        <w:rPr>
          <w:sz w:val="24"/>
          <w:szCs w:val="24"/>
          <w:lang w:val="ru-RU"/>
        </w:rPr>
        <w:t xml:space="preserve">  </w:t>
      </w:r>
      <w:r w:rsidRPr="00BC47C8">
        <w:rPr>
          <w:spacing w:val="2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</w:t>
      </w:r>
      <w:r w:rsidRPr="00BC47C8">
        <w:rPr>
          <w:sz w:val="24"/>
          <w:szCs w:val="24"/>
          <w:lang w:val="ru-RU"/>
        </w:rPr>
        <w:t xml:space="preserve">  </w:t>
      </w:r>
      <w:r w:rsidRPr="00BC47C8">
        <w:rPr>
          <w:spacing w:val="26"/>
          <w:sz w:val="24"/>
          <w:szCs w:val="24"/>
          <w:lang w:val="ru-RU"/>
        </w:rPr>
        <w:t xml:space="preserve"> </w:t>
      </w:r>
      <w:r w:rsidRPr="00BC47C8">
        <w:rPr>
          <w:spacing w:val="1"/>
          <w:sz w:val="24"/>
          <w:szCs w:val="24"/>
          <w:lang w:val="ru-RU"/>
        </w:rPr>
        <w:t>п</w:t>
      </w:r>
      <w:r w:rsidRPr="00BC47C8">
        <w:rPr>
          <w:sz w:val="24"/>
          <w:szCs w:val="24"/>
          <w:lang w:val="ru-RU"/>
        </w:rPr>
        <w:t xml:space="preserve">о </w:t>
      </w:r>
      <w:r w:rsidRPr="00BC47C8">
        <w:rPr>
          <w:spacing w:val="1"/>
          <w:sz w:val="24"/>
          <w:szCs w:val="24"/>
          <w:lang w:val="ru-RU"/>
        </w:rPr>
        <w:t>п</w:t>
      </w:r>
      <w:r w:rsidRPr="00BC47C8">
        <w:rPr>
          <w:sz w:val="24"/>
          <w:szCs w:val="24"/>
          <w:lang w:val="ru-RU"/>
        </w:rPr>
        <w:t>рот</w:t>
      </w:r>
      <w:r w:rsidRPr="00BC47C8">
        <w:rPr>
          <w:spacing w:val="2"/>
          <w:sz w:val="24"/>
          <w:szCs w:val="24"/>
          <w:lang w:val="ru-RU"/>
        </w:rPr>
        <w:t>и</w:t>
      </w:r>
      <w:r w:rsidRPr="00BC47C8">
        <w:rPr>
          <w:sz w:val="24"/>
          <w:szCs w:val="24"/>
          <w:lang w:val="ru-RU"/>
        </w:rPr>
        <w:t>вод</w:t>
      </w:r>
      <w:r w:rsidRPr="00BC47C8">
        <w:rPr>
          <w:spacing w:val="-1"/>
          <w:sz w:val="24"/>
          <w:szCs w:val="24"/>
          <w:lang w:val="ru-RU"/>
        </w:rPr>
        <w:t>е</w:t>
      </w:r>
      <w:r w:rsidRPr="00BC47C8">
        <w:rPr>
          <w:spacing w:val="1"/>
          <w:sz w:val="24"/>
          <w:szCs w:val="24"/>
          <w:lang w:val="ru-RU"/>
        </w:rPr>
        <w:t>й</w:t>
      </w:r>
      <w:r w:rsidRPr="00BC47C8">
        <w:rPr>
          <w:spacing w:val="-1"/>
          <w:sz w:val="24"/>
          <w:szCs w:val="24"/>
          <w:lang w:val="ru-RU"/>
        </w:rPr>
        <w:t>с</w:t>
      </w:r>
      <w:r w:rsidRPr="00BC47C8">
        <w:rPr>
          <w:sz w:val="24"/>
          <w:szCs w:val="24"/>
          <w:lang w:val="ru-RU"/>
        </w:rPr>
        <w:t>тв</w:t>
      </w:r>
      <w:r w:rsidRPr="00BC47C8">
        <w:rPr>
          <w:spacing w:val="-1"/>
          <w:sz w:val="24"/>
          <w:szCs w:val="24"/>
          <w:lang w:val="ru-RU"/>
        </w:rPr>
        <w:t>и</w:t>
      </w:r>
      <w:r w:rsidRPr="00BC47C8">
        <w:rPr>
          <w:sz w:val="24"/>
          <w:szCs w:val="24"/>
          <w:lang w:val="ru-RU"/>
        </w:rPr>
        <w:t xml:space="preserve">ю </w:t>
      </w:r>
      <w:r w:rsidRPr="00BC47C8">
        <w:rPr>
          <w:spacing w:val="1"/>
          <w:sz w:val="24"/>
          <w:szCs w:val="24"/>
          <w:lang w:val="ru-RU"/>
        </w:rPr>
        <w:t>к</w:t>
      </w:r>
      <w:r w:rsidRPr="00BC47C8">
        <w:rPr>
          <w:sz w:val="24"/>
          <w:szCs w:val="24"/>
          <w:lang w:val="ru-RU"/>
        </w:rPr>
        <w:t>ор</w:t>
      </w:r>
      <w:r w:rsidRPr="00BC47C8">
        <w:rPr>
          <w:spacing w:val="-2"/>
          <w:sz w:val="24"/>
          <w:szCs w:val="24"/>
          <w:lang w:val="ru-RU"/>
        </w:rPr>
        <w:t>р</w:t>
      </w:r>
      <w:r w:rsidRPr="00BC47C8">
        <w:rPr>
          <w:spacing w:val="-5"/>
          <w:sz w:val="24"/>
          <w:szCs w:val="24"/>
          <w:lang w:val="ru-RU"/>
        </w:rPr>
        <w:t>у</w:t>
      </w:r>
      <w:r w:rsidRPr="00BC47C8">
        <w:rPr>
          <w:spacing w:val="1"/>
          <w:sz w:val="24"/>
          <w:szCs w:val="24"/>
          <w:lang w:val="ru-RU"/>
        </w:rPr>
        <w:t>пци</w:t>
      </w:r>
      <w:r w:rsidRPr="00BC47C8">
        <w:rPr>
          <w:sz w:val="24"/>
          <w:szCs w:val="24"/>
          <w:lang w:val="ru-RU"/>
        </w:rPr>
        <w:t>и</w:t>
      </w:r>
      <w:r w:rsidRPr="00BC47C8">
        <w:rPr>
          <w:spacing w:val="4"/>
          <w:sz w:val="24"/>
          <w:szCs w:val="24"/>
          <w:lang w:val="ru-RU"/>
        </w:rPr>
        <w:t xml:space="preserve"> </w:t>
      </w:r>
      <w:r w:rsidRPr="00BC47C8">
        <w:rPr>
          <w:sz w:val="24"/>
          <w:szCs w:val="24"/>
          <w:lang w:val="ru-RU"/>
        </w:rPr>
        <w:t>–</w:t>
      </w:r>
      <w:r w:rsidRPr="00BC47C8">
        <w:rPr>
          <w:spacing w:val="2"/>
          <w:sz w:val="24"/>
          <w:szCs w:val="24"/>
          <w:lang w:val="ru-RU"/>
        </w:rPr>
        <w:t xml:space="preserve"> </w:t>
      </w:r>
      <w:r w:rsidRPr="00BC47C8">
        <w:rPr>
          <w:spacing w:val="-5"/>
          <w:sz w:val="24"/>
          <w:szCs w:val="24"/>
          <w:lang w:val="ru-RU"/>
        </w:rPr>
        <w:t>у</w:t>
      </w:r>
      <w:r w:rsidRPr="00BC47C8">
        <w:rPr>
          <w:sz w:val="24"/>
          <w:szCs w:val="24"/>
          <w:lang w:val="ru-RU"/>
        </w:rPr>
        <w:t>довл</w:t>
      </w:r>
      <w:r w:rsidRPr="00BC47C8">
        <w:rPr>
          <w:spacing w:val="-1"/>
          <w:sz w:val="24"/>
          <w:szCs w:val="24"/>
          <w:lang w:val="ru-RU"/>
        </w:rPr>
        <w:t>е</w:t>
      </w:r>
      <w:r w:rsidRPr="00BC47C8">
        <w:rPr>
          <w:sz w:val="24"/>
          <w:szCs w:val="24"/>
          <w:lang w:val="ru-RU"/>
        </w:rPr>
        <w:t>твор</w:t>
      </w:r>
      <w:r w:rsidRPr="00BC47C8">
        <w:rPr>
          <w:spacing w:val="1"/>
          <w:sz w:val="24"/>
          <w:szCs w:val="24"/>
          <w:lang w:val="ru-RU"/>
        </w:rPr>
        <w:t>и</w:t>
      </w:r>
      <w:r w:rsidRPr="00BC47C8">
        <w:rPr>
          <w:sz w:val="24"/>
          <w:szCs w:val="24"/>
          <w:lang w:val="ru-RU"/>
        </w:rPr>
        <w:t>т</w:t>
      </w:r>
      <w:r w:rsidRPr="00BC47C8">
        <w:rPr>
          <w:spacing w:val="2"/>
          <w:sz w:val="24"/>
          <w:szCs w:val="24"/>
          <w:lang w:val="ru-RU"/>
        </w:rPr>
        <w:t>е</w:t>
      </w:r>
      <w:r w:rsidRPr="00BC47C8">
        <w:rPr>
          <w:sz w:val="24"/>
          <w:szCs w:val="24"/>
          <w:lang w:val="ru-RU"/>
        </w:rPr>
        <w:t>л</w:t>
      </w:r>
      <w:r w:rsidRPr="00BC47C8">
        <w:rPr>
          <w:spacing w:val="1"/>
          <w:sz w:val="24"/>
          <w:szCs w:val="24"/>
          <w:lang w:val="ru-RU"/>
        </w:rPr>
        <w:t>ьн</w:t>
      </w:r>
      <w:r w:rsidRPr="00BC47C8">
        <w:rPr>
          <w:sz w:val="24"/>
          <w:szCs w:val="24"/>
          <w:lang w:val="ru-RU"/>
        </w:rPr>
        <w:t>о</w:t>
      </w:r>
      <w:r w:rsidRPr="00BC47C8">
        <w:rPr>
          <w:spacing w:val="1"/>
          <w:sz w:val="24"/>
          <w:szCs w:val="24"/>
          <w:lang w:val="ru-RU"/>
        </w:rPr>
        <w:t>й</w:t>
      </w:r>
      <w:r w:rsidRPr="00BC47C8">
        <w:rPr>
          <w:sz w:val="24"/>
          <w:szCs w:val="24"/>
          <w:lang w:val="ru-RU"/>
        </w:rPr>
        <w:t>.</w:t>
      </w:r>
    </w:p>
    <w:p w:rsidR="00611FCB" w:rsidRPr="00BC47C8" w:rsidRDefault="00611FCB">
      <w:pPr>
        <w:spacing w:line="200" w:lineRule="exact"/>
        <w:rPr>
          <w:lang w:val="ru-RU"/>
        </w:rPr>
      </w:pPr>
    </w:p>
    <w:p w:rsidR="00611FCB" w:rsidRPr="00BC47C8" w:rsidRDefault="00611FCB">
      <w:pPr>
        <w:spacing w:line="200" w:lineRule="exact"/>
        <w:rPr>
          <w:lang w:val="ru-RU"/>
        </w:rPr>
      </w:pPr>
    </w:p>
    <w:p w:rsidR="00611FCB" w:rsidRPr="00BC47C8" w:rsidRDefault="00611FCB">
      <w:pPr>
        <w:spacing w:line="200" w:lineRule="exact"/>
        <w:rPr>
          <w:lang w:val="ru-RU"/>
        </w:rPr>
      </w:pPr>
    </w:p>
    <w:p w:rsidR="00611FCB" w:rsidRPr="00BC47C8" w:rsidRDefault="00611FCB">
      <w:pPr>
        <w:spacing w:before="9" w:line="220" w:lineRule="exact"/>
        <w:rPr>
          <w:sz w:val="22"/>
          <w:szCs w:val="22"/>
          <w:lang w:val="ru-RU"/>
        </w:rPr>
      </w:pPr>
    </w:p>
    <w:p w:rsidR="00611FCB" w:rsidRPr="00BC47C8" w:rsidRDefault="00611FCB">
      <w:pPr>
        <w:ind w:left="820"/>
        <w:rPr>
          <w:sz w:val="24"/>
          <w:szCs w:val="24"/>
          <w:lang w:val="ru-RU"/>
        </w:rPr>
      </w:pPr>
      <w:r w:rsidRPr="00BC47C8">
        <w:rPr>
          <w:sz w:val="24"/>
          <w:szCs w:val="24"/>
          <w:lang w:val="ru-RU"/>
        </w:rPr>
        <w:t>З</w:t>
      </w:r>
      <w:r w:rsidRPr="00BC47C8">
        <w:rPr>
          <w:spacing w:val="-1"/>
          <w:sz w:val="24"/>
          <w:szCs w:val="24"/>
          <w:lang w:val="ru-RU"/>
        </w:rPr>
        <w:t>а</w:t>
      </w:r>
      <w:r w:rsidRPr="00BC47C8">
        <w:rPr>
          <w:sz w:val="24"/>
          <w:szCs w:val="24"/>
          <w:lang w:val="ru-RU"/>
        </w:rPr>
        <w:t>в</w:t>
      </w:r>
      <w:r w:rsidRPr="00BC47C8">
        <w:rPr>
          <w:spacing w:val="-1"/>
          <w:sz w:val="24"/>
          <w:szCs w:val="24"/>
          <w:lang w:val="ru-RU"/>
        </w:rPr>
        <w:t>е</w:t>
      </w:r>
      <w:r w:rsidRPr="00BC47C8">
        <w:rPr>
          <w:spacing w:val="5"/>
          <w:sz w:val="24"/>
          <w:szCs w:val="24"/>
          <w:lang w:val="ru-RU"/>
        </w:rPr>
        <w:t>д</w:t>
      </w:r>
      <w:r w:rsidRPr="00BC47C8">
        <w:rPr>
          <w:spacing w:val="-5"/>
          <w:sz w:val="24"/>
          <w:szCs w:val="24"/>
          <w:lang w:val="ru-RU"/>
        </w:rPr>
        <w:t>у</w:t>
      </w:r>
      <w:r w:rsidRPr="00BC47C8">
        <w:rPr>
          <w:sz w:val="24"/>
          <w:szCs w:val="24"/>
          <w:lang w:val="ru-RU"/>
        </w:rPr>
        <w:t>ющ</w:t>
      </w:r>
      <w:r w:rsidRPr="00BC47C8">
        <w:rPr>
          <w:spacing w:val="1"/>
          <w:sz w:val="24"/>
          <w:szCs w:val="24"/>
          <w:lang w:val="ru-RU"/>
        </w:rPr>
        <w:t>и</w:t>
      </w:r>
      <w:r w:rsidRPr="00BC47C8">
        <w:rPr>
          <w:sz w:val="24"/>
          <w:szCs w:val="24"/>
          <w:lang w:val="ru-RU"/>
        </w:rPr>
        <w:t>й</w:t>
      </w:r>
      <w:r w:rsidRPr="00BC47C8">
        <w:rPr>
          <w:spacing w:val="2"/>
          <w:sz w:val="24"/>
          <w:szCs w:val="24"/>
          <w:lang w:val="ru-RU"/>
        </w:rPr>
        <w:t xml:space="preserve"> </w:t>
      </w:r>
      <w:r w:rsidRPr="00BC47C8">
        <w:rPr>
          <w:sz w:val="24"/>
          <w:szCs w:val="24"/>
          <w:lang w:val="ru-RU"/>
        </w:rPr>
        <w:t>М</w:t>
      </w:r>
      <w:r w:rsidRPr="00BC47C8">
        <w:rPr>
          <w:spacing w:val="-1"/>
          <w:sz w:val="24"/>
          <w:szCs w:val="24"/>
          <w:lang w:val="ru-RU"/>
        </w:rPr>
        <w:t>Б</w:t>
      </w:r>
      <w:r w:rsidRPr="00BC47C8">
        <w:rPr>
          <w:sz w:val="24"/>
          <w:szCs w:val="24"/>
          <w:lang w:val="ru-RU"/>
        </w:rPr>
        <w:t>Д</w:t>
      </w:r>
      <w:r w:rsidRPr="00BC47C8">
        <w:rPr>
          <w:spacing w:val="-1"/>
          <w:sz w:val="24"/>
          <w:szCs w:val="24"/>
          <w:lang w:val="ru-RU"/>
        </w:rPr>
        <w:t>О</w:t>
      </w:r>
      <w:r w:rsidRPr="00BC47C8">
        <w:rPr>
          <w:sz w:val="24"/>
          <w:szCs w:val="24"/>
          <w:lang w:val="ru-RU"/>
        </w:rPr>
        <w:t xml:space="preserve">У </w:t>
      </w:r>
      <w:r w:rsidRPr="00BC47C8">
        <w:rPr>
          <w:spacing w:val="1"/>
          <w:sz w:val="24"/>
          <w:szCs w:val="24"/>
          <w:lang w:val="ru-RU"/>
        </w:rPr>
        <w:t>"</w:t>
      </w:r>
      <w:r w:rsidRPr="00BC47C8">
        <w:rPr>
          <w:sz w:val="24"/>
          <w:szCs w:val="24"/>
          <w:lang w:val="ru-RU"/>
        </w:rPr>
        <w:t>Д</w:t>
      </w:r>
      <w:r w:rsidRPr="00BC47C8">
        <w:rPr>
          <w:spacing w:val="-1"/>
          <w:sz w:val="24"/>
          <w:szCs w:val="24"/>
          <w:lang w:val="ru-RU"/>
        </w:rPr>
        <w:t>е</w:t>
      </w:r>
      <w:r w:rsidRPr="00BC47C8">
        <w:rPr>
          <w:sz w:val="24"/>
          <w:szCs w:val="24"/>
          <w:lang w:val="ru-RU"/>
        </w:rPr>
        <w:t>тск</w:t>
      </w:r>
      <w:r w:rsidRPr="00BC47C8">
        <w:rPr>
          <w:spacing w:val="2"/>
          <w:sz w:val="24"/>
          <w:szCs w:val="24"/>
          <w:lang w:val="ru-RU"/>
        </w:rPr>
        <w:t>и</w:t>
      </w:r>
      <w:r w:rsidRPr="00BC47C8">
        <w:rPr>
          <w:sz w:val="24"/>
          <w:szCs w:val="24"/>
          <w:lang w:val="ru-RU"/>
        </w:rPr>
        <w:t>й</w:t>
      </w:r>
      <w:r w:rsidRPr="00BC47C8">
        <w:rPr>
          <w:spacing w:val="1"/>
          <w:sz w:val="24"/>
          <w:szCs w:val="24"/>
          <w:lang w:val="ru-RU"/>
        </w:rPr>
        <w:t xml:space="preserve"> </w:t>
      </w:r>
      <w:r w:rsidRPr="00BC47C8">
        <w:rPr>
          <w:spacing w:val="-1"/>
          <w:sz w:val="24"/>
          <w:szCs w:val="24"/>
          <w:lang w:val="ru-RU"/>
        </w:rPr>
        <w:t>са</w:t>
      </w:r>
      <w:r w:rsidRPr="00BC47C8">
        <w:rPr>
          <w:sz w:val="24"/>
          <w:szCs w:val="24"/>
          <w:lang w:val="ru-RU"/>
        </w:rPr>
        <w:t xml:space="preserve">д </w:t>
      </w:r>
      <w:r w:rsidRPr="00BC47C8">
        <w:rPr>
          <w:spacing w:val="-1"/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2 </w:t>
      </w:r>
      <w:r>
        <w:rPr>
          <w:spacing w:val="-2"/>
          <w:sz w:val="24"/>
          <w:szCs w:val="24"/>
          <w:lang w:val="ru-RU"/>
        </w:rPr>
        <w:t>п.</w:t>
      </w:r>
      <w:bookmarkStart w:id="0" w:name="_GoBack"/>
      <w:bookmarkEnd w:id="0"/>
      <w:r>
        <w:rPr>
          <w:spacing w:val="-2"/>
          <w:sz w:val="24"/>
          <w:szCs w:val="24"/>
          <w:lang w:val="ru-RU"/>
        </w:rPr>
        <w:t xml:space="preserve"> Приамурский»</w:t>
      </w:r>
      <w:r w:rsidRPr="00BC47C8">
        <w:rPr>
          <w:sz w:val="24"/>
          <w:szCs w:val="24"/>
          <w:lang w:val="ru-RU"/>
        </w:rPr>
        <w:t xml:space="preserve">                                  </w:t>
      </w:r>
      <w:r w:rsidRPr="00BC47C8">
        <w:rPr>
          <w:spacing w:val="57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Н.А. Перминова</w:t>
      </w:r>
    </w:p>
    <w:sectPr w:rsidR="00611FCB" w:rsidRPr="00BC47C8" w:rsidSect="001F6B9D">
      <w:pgSz w:w="11920" w:h="16840"/>
      <w:pgMar w:top="740" w:right="3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16FF"/>
    <w:multiLevelType w:val="multilevel"/>
    <w:tmpl w:val="EFDE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76E"/>
    <w:rsid w:val="001F6B9D"/>
    <w:rsid w:val="00611FCB"/>
    <w:rsid w:val="0092576E"/>
    <w:rsid w:val="00990724"/>
    <w:rsid w:val="00BC47C8"/>
    <w:rsid w:val="00CA0C62"/>
    <w:rsid w:val="00D53C03"/>
    <w:rsid w:val="00F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1258</Words>
  <Characters>7174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2018-12-17T09:01:00Z</dcterms:created>
  <dcterms:modified xsi:type="dcterms:W3CDTF">2018-12-18T06:50:00Z</dcterms:modified>
</cp:coreProperties>
</file>