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2" w:rsidRPr="00CC44AE" w:rsidRDefault="00E96EC2" w:rsidP="00CC44AE">
      <w:pPr>
        <w:rPr>
          <w:rFonts w:ascii="Times New Roman" w:hAnsi="Times New Roman"/>
          <w:color w:val="000000"/>
          <w:sz w:val="28"/>
        </w:rPr>
      </w:pPr>
    </w:p>
    <w:p w:rsidR="00E96EC2" w:rsidRPr="00CC44AE" w:rsidRDefault="00E96EC2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C44AE">
        <w:rPr>
          <w:rFonts w:ascii="Times New Roman" w:hAnsi="Times New Roman"/>
          <w:color w:val="000000"/>
          <w:sz w:val="24"/>
          <w:szCs w:val="24"/>
        </w:rPr>
        <w:t>Консультация для родителей</w:t>
      </w:r>
    </w:p>
    <w:p w:rsidR="00E96EC2" w:rsidRPr="00CC44AE" w:rsidRDefault="00E96EC2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C44AE">
        <w:rPr>
          <w:rFonts w:ascii="Times New Roman" w:hAnsi="Times New Roman"/>
          <w:color w:val="000000"/>
          <w:sz w:val="24"/>
          <w:szCs w:val="24"/>
        </w:rPr>
        <w:t>«Ребёнок и гаджеты»</w:t>
      </w:r>
    </w:p>
    <w:p w:rsidR="00E96EC2" w:rsidRPr="00CC44AE" w:rsidRDefault="00E96EC2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6EC2" w:rsidRPr="00CC44AE" w:rsidRDefault="00E96EC2">
      <w:pPr>
        <w:rPr>
          <w:rFonts w:ascii="Times New Roman" w:hAnsi="Times New Roman"/>
          <w:color w:val="000000"/>
          <w:sz w:val="24"/>
          <w:szCs w:val="24"/>
        </w:rPr>
      </w:pPr>
      <w:r w:rsidRPr="00CC44AE">
        <w:rPr>
          <w:rFonts w:ascii="Times New Roman" w:hAnsi="Times New Roman"/>
          <w:color w:val="000000"/>
          <w:sz w:val="24"/>
          <w:szCs w:val="24"/>
        </w:rPr>
        <w:t xml:space="preserve">   Различные гаджеты прочно вошли в нашу повседневную жизнь.</w:t>
      </w:r>
    </w:p>
    <w:p w:rsidR="00E96EC2" w:rsidRPr="00CC44AE" w:rsidRDefault="00E96EC2">
      <w:pPr>
        <w:rPr>
          <w:rFonts w:ascii="Times New Roman" w:hAnsi="Times New Roman"/>
          <w:color w:val="A2A2A2"/>
          <w:sz w:val="24"/>
          <w:szCs w:val="24"/>
        </w:rPr>
      </w:pPr>
      <w:r w:rsidRPr="00CC44AE">
        <w:rPr>
          <w:rFonts w:ascii="Times New Roman" w:hAnsi="Times New Roman"/>
          <w:color w:val="000000"/>
          <w:sz w:val="24"/>
          <w:szCs w:val="24"/>
        </w:rPr>
        <w:t>В настоящее время телевизор, компьютер, телефон и планшет - стали обычной игрушкой для малышей. С еще совсем маленького возраста ребенка приучают кушать за просмотром мультфильмов, засыпать под уже любимые звуки и картинки на экране. Когда родителям нужно отвлечься или позаниматься своими делами - стало абсолютно нормальным посадить ребенка в манеж и дать ему в руки гаджет со скаченными якобы полезными и развивающими играми для него.</w:t>
      </w:r>
      <w:r w:rsidRPr="00CC44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44AE">
        <w:rPr>
          <w:rFonts w:ascii="Times New Roman" w:hAnsi="Times New Roman"/>
          <w:color w:val="000000"/>
          <w:sz w:val="24"/>
          <w:szCs w:val="24"/>
        </w:rPr>
        <w:t>По мнению детских психологов, мобильные электронные устройства негативно влияют на здоровье ребенка. Родителям стоит серьезно задуматься, прежде чем отвлечь, занять ребенка такой «игрушкой».</w:t>
      </w:r>
    </w:p>
    <w:p w:rsidR="00E96EC2" w:rsidRPr="00CC44AE" w:rsidRDefault="00E96EC2">
      <w:pPr>
        <w:spacing w:after="136"/>
        <w:rPr>
          <w:rFonts w:ascii="Times New Roman" w:hAnsi="Times New Roman"/>
          <w:color w:val="000000"/>
          <w:sz w:val="24"/>
          <w:szCs w:val="24"/>
        </w:rPr>
      </w:pPr>
      <w:r w:rsidRPr="00CC44AE">
        <w:rPr>
          <w:rFonts w:ascii="Times New Roman" w:hAnsi="Times New Roman"/>
          <w:color w:val="000000"/>
          <w:sz w:val="24"/>
          <w:szCs w:val="24"/>
        </w:rPr>
        <w:t xml:space="preserve">   Такое  отношение взрослых к современному образу жизни их детей может очень пагубно повлиять на здоровье ребенка, а так же психическое развитие их детей в будущем.</w:t>
      </w:r>
    </w:p>
    <w:p w:rsidR="00E96EC2" w:rsidRPr="00CC44AE" w:rsidRDefault="00E96EC2">
      <w:pPr>
        <w:spacing w:after="136"/>
        <w:rPr>
          <w:rFonts w:ascii="Times New Roman" w:hAnsi="Times New Roman"/>
          <w:color w:val="000000"/>
          <w:sz w:val="24"/>
          <w:szCs w:val="24"/>
        </w:rPr>
      </w:pPr>
      <w:r w:rsidRPr="00CC44AE">
        <w:rPr>
          <w:rFonts w:ascii="Times New Roman" w:hAnsi="Times New Roman"/>
          <w:color w:val="000000"/>
          <w:sz w:val="24"/>
          <w:szCs w:val="24"/>
        </w:rPr>
        <w:t xml:space="preserve">   Одним </w:t>
      </w:r>
      <w:r w:rsidRPr="00CC44AE">
        <w:rPr>
          <w:rFonts w:ascii="Times New Roman" w:hAnsi="Times New Roman"/>
          <w:b/>
          <w:color w:val="000000"/>
          <w:sz w:val="24"/>
          <w:szCs w:val="24"/>
        </w:rPr>
        <w:t>из первых</w:t>
      </w:r>
      <w:r w:rsidRPr="00CC44AE">
        <w:rPr>
          <w:rFonts w:ascii="Times New Roman" w:hAnsi="Times New Roman"/>
          <w:color w:val="000000"/>
          <w:sz w:val="24"/>
          <w:szCs w:val="24"/>
        </w:rPr>
        <w:t xml:space="preserve"> признаков этого влияния, который будет виден со временем - будет отставание в развитие речи: ребенок поздно начинает говорить, у него очень маленький словарный запас. Говорить он не любит и не хочет, потому что у него это плохо получается. Ребенок начинает злиться сам на себя и совсем перестаёт стараться, не видя результатов. А в этом возрасте он как раз и должен овладевать речью именно в живом общении через диалог.</w:t>
      </w:r>
    </w:p>
    <w:p w:rsidR="00E96EC2" w:rsidRPr="00CC44AE" w:rsidRDefault="00E96EC2">
      <w:pPr>
        <w:spacing w:after="136"/>
        <w:rPr>
          <w:rFonts w:ascii="Times New Roman" w:hAnsi="Times New Roman"/>
          <w:color w:val="000000"/>
          <w:sz w:val="24"/>
          <w:szCs w:val="24"/>
        </w:rPr>
      </w:pPr>
      <w:r w:rsidRPr="00CC44A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C44AE">
        <w:rPr>
          <w:rFonts w:ascii="Times New Roman" w:hAnsi="Times New Roman"/>
          <w:b/>
          <w:color w:val="000000"/>
          <w:sz w:val="24"/>
          <w:szCs w:val="24"/>
        </w:rPr>
        <w:t>Второе,</w:t>
      </w:r>
      <w:r w:rsidRPr="00CC44AE">
        <w:rPr>
          <w:rFonts w:ascii="Times New Roman" w:hAnsi="Times New Roman"/>
          <w:color w:val="000000"/>
          <w:sz w:val="24"/>
          <w:szCs w:val="24"/>
        </w:rPr>
        <w:t xml:space="preserve">  что сильно может сказаться на ребенке - это не способность концентрироваться на одном деле, не желание заниматься чем-то действительно интересным, безучастность к активной деятельности, рассеянность. </w:t>
      </w:r>
    </w:p>
    <w:p w:rsidR="00E96EC2" w:rsidRPr="00CC44AE" w:rsidRDefault="00E96EC2">
      <w:pPr>
        <w:rPr>
          <w:rFonts w:ascii="Times New Roman" w:hAnsi="Times New Roman"/>
          <w:sz w:val="24"/>
          <w:szCs w:val="24"/>
        </w:rPr>
      </w:pPr>
      <w:r w:rsidRPr="00CC44AE">
        <w:rPr>
          <w:rFonts w:ascii="Times New Roman" w:hAnsi="Times New Roman"/>
          <w:color w:val="000000"/>
          <w:sz w:val="24"/>
          <w:szCs w:val="24"/>
        </w:rPr>
        <w:t xml:space="preserve">   Но самое ужасное влияние, которое оказывает на наших детей телевизор и всевозможные гаджеты - это развитие в них жестокости, внутренней пуст</w:t>
      </w:r>
      <w:r w:rsidRPr="00CC44AE">
        <w:rPr>
          <w:rFonts w:cs="Calibri"/>
          <w:color w:val="000000"/>
          <w:sz w:val="24"/>
          <w:szCs w:val="24"/>
        </w:rPr>
        <w:t>от</w:t>
      </w:r>
      <w:r w:rsidRPr="00CC44AE">
        <w:rPr>
          <w:rFonts w:ascii="Times New Roman" w:hAnsi="Times New Roman"/>
          <w:color w:val="000000"/>
          <w:sz w:val="24"/>
          <w:szCs w:val="24"/>
        </w:rPr>
        <w:t>ы, неспособность сопереживать другим и чувствовать единение с миром природы, с миром людей.</w:t>
      </w:r>
      <w:r w:rsidRPr="00CC44AE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44AE">
        <w:rPr>
          <w:rFonts w:ascii="Times New Roman" w:hAnsi="Times New Roman"/>
          <w:sz w:val="24"/>
          <w:szCs w:val="24"/>
        </w:rPr>
        <w:t xml:space="preserve">Дети, которые не ограничены в пользовании гаджетами, могут становиться более агрессивными. Огромное количество игр провоцирует детскую жестокость, уменьшают чувствительность к насилию. </w:t>
      </w:r>
    </w:p>
    <w:p w:rsidR="00E96EC2" w:rsidRPr="00CC44AE" w:rsidRDefault="00E96EC2">
      <w:pPr>
        <w:rPr>
          <w:rFonts w:ascii="Arial" w:hAnsi="Arial" w:cs="Arial"/>
          <w:color w:val="FF0000"/>
          <w:sz w:val="24"/>
          <w:szCs w:val="24"/>
        </w:rPr>
      </w:pPr>
    </w:p>
    <w:p w:rsidR="00E96EC2" w:rsidRPr="00CC44AE" w:rsidRDefault="00E96EC2">
      <w:pPr>
        <w:rPr>
          <w:rFonts w:ascii="Times New Roman" w:hAnsi="Times New Roman"/>
          <w:sz w:val="24"/>
          <w:szCs w:val="24"/>
        </w:rPr>
      </w:pPr>
      <w:r w:rsidRPr="00CC44AE">
        <w:rPr>
          <w:rFonts w:ascii="Times New Roman" w:hAnsi="Times New Roman"/>
          <w:sz w:val="24"/>
          <w:szCs w:val="24"/>
        </w:rPr>
        <w:t xml:space="preserve">   Кроме того, неумеренное использование смартфонов и планшетов вредит физическому здоровью: ухудшается зрение ребенка, может развиться искривление позвоночника,  нарушается сон.</w:t>
      </w:r>
    </w:p>
    <w:p w:rsidR="00E96EC2" w:rsidRPr="00CC44AE" w:rsidRDefault="00E96EC2">
      <w:pPr>
        <w:spacing w:after="136"/>
        <w:rPr>
          <w:rFonts w:ascii="Times New Roman" w:hAnsi="Times New Roman"/>
          <w:color w:val="000000"/>
          <w:sz w:val="24"/>
          <w:szCs w:val="24"/>
        </w:rPr>
      </w:pPr>
    </w:p>
    <w:p w:rsidR="00E96EC2" w:rsidRPr="00CC44AE" w:rsidRDefault="00E96EC2">
      <w:pPr>
        <w:rPr>
          <w:rFonts w:ascii="Times New Roman" w:hAnsi="Times New Roman"/>
          <w:sz w:val="24"/>
          <w:szCs w:val="24"/>
        </w:rPr>
      </w:pPr>
      <w:r w:rsidRPr="00CC44AE">
        <w:rPr>
          <w:rFonts w:ascii="Times New Roman" w:hAnsi="Times New Roman"/>
          <w:sz w:val="24"/>
          <w:szCs w:val="24"/>
        </w:rPr>
        <w:t xml:space="preserve">   Также чрезмерное увлечение гаджетами не дает возможность развивать умение общаться, повышать навыки коммуникации. Дети не знают, с чего начать разговор, как поддержать беседу, вести себя в обществе других людей. Часто это вызывает страх, неуверенность в себе.</w:t>
      </w:r>
    </w:p>
    <w:p w:rsidR="00E96EC2" w:rsidRPr="00CC44AE" w:rsidRDefault="00E96EC2">
      <w:pPr>
        <w:rPr>
          <w:rFonts w:ascii="Times New Roman" w:hAnsi="Times New Roman"/>
          <w:sz w:val="24"/>
          <w:szCs w:val="24"/>
        </w:rPr>
      </w:pPr>
      <w:r w:rsidRPr="00CC44AE">
        <w:rPr>
          <w:rFonts w:ascii="Times New Roman" w:hAnsi="Times New Roman"/>
          <w:sz w:val="24"/>
          <w:szCs w:val="24"/>
        </w:rPr>
        <w:t xml:space="preserve">   Смартфоны и планшеты могут вызвать зависимость. Планшет или смартфон очень быстро превращается в любимую игрушку ребенка, с которой он не желает расставаться. Когда же вы забираете её у него, неизбежны взрывы истерики и негодования. Малыш не может смириться с этим, и всячески демонстрирует свою ярость.</w:t>
      </w:r>
    </w:p>
    <w:p w:rsidR="00E96EC2" w:rsidRPr="00CC44AE" w:rsidRDefault="00E96EC2">
      <w:pPr>
        <w:spacing w:after="136"/>
        <w:rPr>
          <w:rFonts w:ascii="Times New Roman" w:hAnsi="Times New Roman"/>
          <w:sz w:val="24"/>
          <w:szCs w:val="24"/>
        </w:rPr>
      </w:pPr>
    </w:p>
    <w:p w:rsidR="00E96EC2" w:rsidRPr="00CC44AE" w:rsidRDefault="00E96EC2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CC44AE">
        <w:rPr>
          <w:rFonts w:ascii="Times New Roman" w:hAnsi="Times New Roman"/>
          <w:sz w:val="24"/>
          <w:szCs w:val="24"/>
        </w:rPr>
        <w:t xml:space="preserve">   Конечно же, есть и плюсы таких устройств. Они могут помогать в обучении, развивать определенные навыки, обогащать знания ребенка. Существует огромное количество развивающих и обучающих компьютерных программ для дошкольников (образовательные программы по обучению детей дошкольного возраста иностранным языкам, по развитию творческих способностей детей.) Очень много есть игр, которые помогают специалистам развивать способности ребенка и проводить коррекцию нарушенных функций.</w:t>
      </w:r>
    </w:p>
    <w:p w:rsidR="00E96EC2" w:rsidRPr="00CC44AE" w:rsidRDefault="00E96EC2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CC44AE">
        <w:rPr>
          <w:rFonts w:ascii="Times New Roman" w:hAnsi="Times New Roman"/>
          <w:sz w:val="24"/>
          <w:szCs w:val="24"/>
        </w:rPr>
        <w:t xml:space="preserve">   Но взрослым нужно пользоваться такими помощниками очень осторожно, чтобы ни в коем случае не навредить своему ребёнку. </w:t>
      </w:r>
    </w:p>
    <w:p w:rsidR="00E96EC2" w:rsidRPr="00CC44AE" w:rsidRDefault="00E96EC2">
      <w:pPr>
        <w:spacing w:before="68" w:after="68"/>
        <w:jc w:val="center"/>
        <w:rPr>
          <w:rFonts w:ascii="Times New Roman" w:hAnsi="Times New Roman"/>
          <w:b/>
          <w:color w:val="211E1E"/>
          <w:sz w:val="24"/>
          <w:szCs w:val="24"/>
        </w:rPr>
      </w:pPr>
      <w:r w:rsidRPr="00CC44AE">
        <w:rPr>
          <w:rFonts w:ascii="Times New Roman" w:hAnsi="Times New Roman"/>
          <w:b/>
          <w:color w:val="211E1E"/>
          <w:sz w:val="24"/>
          <w:szCs w:val="24"/>
        </w:rPr>
        <w:t xml:space="preserve">Рекомендации родителям: </w:t>
      </w:r>
    </w:p>
    <w:p w:rsidR="00E96EC2" w:rsidRPr="00CC44AE" w:rsidRDefault="00E96EC2">
      <w:pPr>
        <w:spacing w:before="68" w:after="68"/>
        <w:rPr>
          <w:rFonts w:ascii="Times New Roman" w:hAnsi="Times New Roman"/>
          <w:b/>
          <w:color w:val="211E1E"/>
          <w:sz w:val="24"/>
          <w:szCs w:val="24"/>
          <w:u w:val="single"/>
        </w:rPr>
      </w:pPr>
      <w:r w:rsidRPr="00CC44AE">
        <w:rPr>
          <w:rFonts w:ascii="Times New Roman" w:hAnsi="Times New Roman"/>
          <w:color w:val="211E1E"/>
          <w:sz w:val="24"/>
          <w:szCs w:val="24"/>
          <w:u w:val="single"/>
        </w:rPr>
        <w:t>1.Введите строгий режим.</w:t>
      </w:r>
    </w:p>
    <w:p w:rsidR="00E96EC2" w:rsidRPr="00CC44AE" w:rsidRDefault="00E96EC2">
      <w:pPr>
        <w:spacing w:before="68" w:after="68"/>
        <w:rPr>
          <w:rFonts w:ascii="Times New Roman" w:hAnsi="Times New Roman"/>
          <w:color w:val="211E1E"/>
          <w:sz w:val="24"/>
          <w:szCs w:val="24"/>
        </w:rPr>
      </w:pPr>
      <w:r w:rsidRPr="00CC44AE">
        <w:rPr>
          <w:rFonts w:ascii="Times New Roman" w:hAnsi="Times New Roman"/>
          <w:color w:val="211E1E"/>
          <w:sz w:val="24"/>
          <w:szCs w:val="24"/>
        </w:rPr>
        <w:t xml:space="preserve">   «Общение» с гаджетом  для дошкольника должно составлять 20-30 мин. в день. Старайтесь не поддаваться на слезы, капризы и жалобы ребенка. Реагируйте спокойно, объясните терпеливо, детей помладше постарайтесь отвлечь другими занятиями.</w:t>
      </w:r>
    </w:p>
    <w:p w:rsidR="00E96EC2" w:rsidRPr="00CC44AE" w:rsidRDefault="00E96EC2">
      <w:pPr>
        <w:spacing w:before="68" w:after="68"/>
        <w:rPr>
          <w:rFonts w:ascii="Times New Roman" w:hAnsi="Times New Roman"/>
          <w:b/>
          <w:color w:val="211E1E"/>
          <w:sz w:val="24"/>
          <w:szCs w:val="24"/>
          <w:u w:val="single"/>
        </w:rPr>
      </w:pPr>
      <w:r w:rsidRPr="00CC44AE">
        <w:rPr>
          <w:rFonts w:ascii="Times New Roman" w:hAnsi="Times New Roman"/>
          <w:color w:val="211E1E"/>
          <w:sz w:val="24"/>
          <w:szCs w:val="24"/>
          <w:u w:val="single"/>
        </w:rPr>
        <w:t>2. Стимулируйте  разнообразную занятость ребенка.</w:t>
      </w:r>
    </w:p>
    <w:p w:rsidR="00E96EC2" w:rsidRPr="00CC44AE" w:rsidRDefault="00E96EC2">
      <w:pPr>
        <w:spacing w:after="136"/>
        <w:rPr>
          <w:rFonts w:ascii="Times New Roman" w:hAnsi="Times New Roman"/>
          <w:color w:val="000000"/>
          <w:sz w:val="24"/>
          <w:szCs w:val="24"/>
        </w:rPr>
      </w:pPr>
      <w:r w:rsidRPr="00CC44AE">
        <w:rPr>
          <w:rFonts w:ascii="Times New Roman" w:hAnsi="Times New Roman"/>
          <w:color w:val="211E1E"/>
          <w:sz w:val="24"/>
          <w:szCs w:val="24"/>
        </w:rPr>
        <w:t xml:space="preserve">   Приобщайте его к домашним обязанностям,</w:t>
      </w:r>
      <w:r w:rsidRPr="00CC44AE">
        <w:rPr>
          <w:rFonts w:ascii="Times New Roman" w:hAnsi="Times New Roman"/>
          <w:color w:val="000000"/>
          <w:sz w:val="24"/>
          <w:szCs w:val="24"/>
        </w:rPr>
        <w:t xml:space="preserve"> ребёнок должен уметь раскладывать свои игрушки, разбирать сумки, мыть посуду, убирать одежду в шкаф и т.д. Чем старше становится ребенок, тем больше обязанностей у него должно появляться.</w:t>
      </w:r>
      <w:r w:rsidRPr="00CC44AE">
        <w:rPr>
          <w:rFonts w:ascii="Times New Roman" w:hAnsi="Times New Roman"/>
          <w:color w:val="000000"/>
          <w:sz w:val="24"/>
          <w:szCs w:val="24"/>
        </w:rPr>
        <w:br/>
        <w:t xml:space="preserve">   Гуляйте на свежем воздухе с детьми, ч</w:t>
      </w:r>
      <w:r w:rsidRPr="00CC44AE">
        <w:rPr>
          <w:rFonts w:ascii="Times New Roman" w:hAnsi="Times New Roman"/>
          <w:color w:val="211E1E"/>
          <w:sz w:val="24"/>
          <w:szCs w:val="24"/>
        </w:rPr>
        <w:t xml:space="preserve">итайте книги, </w:t>
      </w:r>
      <w:r w:rsidRPr="00CC44AE">
        <w:rPr>
          <w:rFonts w:ascii="Times New Roman" w:hAnsi="Times New Roman"/>
          <w:color w:val="000000"/>
          <w:sz w:val="24"/>
          <w:szCs w:val="24"/>
        </w:rPr>
        <w:t>не забывайте о настольных играх. Ни одна компьютерная или видеоигра не заменит старых добрых настольных игр, на которых выросло не одно поколение детей.</w:t>
      </w:r>
    </w:p>
    <w:p w:rsidR="00E96EC2" w:rsidRPr="00CC44AE" w:rsidRDefault="00E96EC2">
      <w:pPr>
        <w:spacing w:before="68" w:after="68"/>
        <w:rPr>
          <w:rFonts w:ascii="Times New Roman" w:hAnsi="Times New Roman"/>
          <w:b/>
          <w:color w:val="211E1E"/>
          <w:sz w:val="24"/>
          <w:szCs w:val="24"/>
          <w:u w:val="single"/>
        </w:rPr>
      </w:pPr>
      <w:r w:rsidRPr="00CC44AE">
        <w:rPr>
          <w:rFonts w:ascii="Times New Roman" w:hAnsi="Times New Roman"/>
          <w:color w:val="211E1E"/>
          <w:sz w:val="24"/>
          <w:szCs w:val="24"/>
          <w:u w:val="single"/>
        </w:rPr>
        <w:t>3.Станьте примером для ребенка.</w:t>
      </w:r>
    </w:p>
    <w:p w:rsidR="00E96EC2" w:rsidRPr="00CC44AE" w:rsidRDefault="00E96EC2">
      <w:pPr>
        <w:spacing w:before="68" w:after="68"/>
        <w:rPr>
          <w:rFonts w:ascii="Times New Roman" w:hAnsi="Times New Roman"/>
          <w:color w:val="211E1E"/>
          <w:sz w:val="24"/>
          <w:szCs w:val="24"/>
        </w:rPr>
      </w:pPr>
      <w:r w:rsidRPr="00CC44AE">
        <w:rPr>
          <w:rFonts w:ascii="Times New Roman" w:hAnsi="Times New Roman"/>
          <w:color w:val="211E1E"/>
          <w:sz w:val="24"/>
          <w:szCs w:val="24"/>
        </w:rPr>
        <w:t xml:space="preserve">   Старайтесь сами не нарушать правила, которые устанавливаете для ребенка. </w:t>
      </w:r>
    </w:p>
    <w:p w:rsidR="00E96EC2" w:rsidRPr="00CC44AE" w:rsidRDefault="00E96EC2">
      <w:pPr>
        <w:spacing w:before="68" w:after="68"/>
        <w:rPr>
          <w:rFonts w:ascii="Times New Roman" w:hAnsi="Times New Roman"/>
          <w:b/>
          <w:color w:val="211E1E"/>
          <w:sz w:val="24"/>
          <w:szCs w:val="24"/>
          <w:u w:val="single"/>
        </w:rPr>
      </w:pPr>
      <w:r w:rsidRPr="00CC44AE">
        <w:rPr>
          <w:rFonts w:ascii="Times New Roman" w:hAnsi="Times New Roman"/>
          <w:color w:val="211E1E"/>
          <w:sz w:val="24"/>
          <w:szCs w:val="24"/>
          <w:u w:val="single"/>
        </w:rPr>
        <w:t>4. Поощряйте и хвалите детей.</w:t>
      </w:r>
    </w:p>
    <w:p w:rsidR="00E96EC2" w:rsidRPr="00CC44AE" w:rsidRDefault="00E96EC2">
      <w:pPr>
        <w:spacing w:before="68" w:after="68"/>
        <w:rPr>
          <w:rFonts w:ascii="Times New Roman" w:hAnsi="Times New Roman"/>
          <w:color w:val="211E1E"/>
          <w:sz w:val="24"/>
          <w:szCs w:val="24"/>
        </w:rPr>
      </w:pPr>
      <w:r w:rsidRPr="00CC44AE">
        <w:rPr>
          <w:rFonts w:ascii="Times New Roman" w:hAnsi="Times New Roman"/>
          <w:color w:val="211E1E"/>
          <w:sz w:val="24"/>
          <w:szCs w:val="24"/>
        </w:rPr>
        <w:t xml:space="preserve">   Не стесняйтесь хвалить ребенка за вымытую тарелку, умение одеваться, играть дружно с детьми. В компьютерные программы для детей заложено очень много поощрений, которые дети не слышат от большинства родителей. Компьютер не устает хвалить малыша, подчеркивает его способности, ум, ловкость, позитивно  реагирует даже на проигрыши и ошибки, в то время как взрослые часто относятся к промахам ребенка противоположным образом: срываются на раздражение и крик. А ведь именно поощрение является одним из волшебных ключей, открывающих двери во внутренний мир детей.</w:t>
      </w:r>
    </w:p>
    <w:p w:rsidR="00E96EC2" w:rsidRPr="00CC44AE" w:rsidRDefault="00E96EC2">
      <w:pPr>
        <w:rPr>
          <w:rFonts w:ascii="Times New Roman" w:hAnsi="Times New Roman"/>
          <w:color w:val="000000"/>
          <w:sz w:val="24"/>
          <w:szCs w:val="24"/>
        </w:rPr>
      </w:pPr>
      <w:r w:rsidRPr="00CC44AE">
        <w:rPr>
          <w:rFonts w:ascii="Times New Roman" w:hAnsi="Times New Roman"/>
          <w:color w:val="000000"/>
          <w:sz w:val="24"/>
          <w:szCs w:val="24"/>
        </w:rPr>
        <w:t xml:space="preserve">Наслаждайтесь обществом друг друга, рассказывайте, как прошел ваш день, задавайте вопросы своему чаду и интересуйтесь его делами. </w:t>
      </w:r>
    </w:p>
    <w:p w:rsidR="00E96EC2" w:rsidRPr="00CC44AE" w:rsidRDefault="00E96EC2">
      <w:pPr>
        <w:spacing w:after="136"/>
        <w:rPr>
          <w:rFonts w:ascii="Times New Roman" w:hAnsi="Times New Roman"/>
          <w:color w:val="000000"/>
          <w:sz w:val="24"/>
          <w:szCs w:val="24"/>
        </w:rPr>
      </w:pPr>
      <w:r w:rsidRPr="00CC44AE">
        <w:rPr>
          <w:rFonts w:ascii="Times New Roman" w:hAnsi="Times New Roman"/>
          <w:color w:val="000000"/>
          <w:sz w:val="24"/>
          <w:szCs w:val="24"/>
        </w:rPr>
        <w:t xml:space="preserve">Полноценное развитие ребенка возможно только в активном и постоянном его общении с родными и близкими.  </w:t>
      </w:r>
    </w:p>
    <w:p w:rsidR="00E96EC2" w:rsidRPr="00CC44AE" w:rsidRDefault="00E96EC2">
      <w:pPr>
        <w:spacing w:after="136"/>
        <w:rPr>
          <w:rFonts w:ascii="Times New Roman" w:hAnsi="Times New Roman"/>
          <w:b/>
          <w:color w:val="000000"/>
          <w:sz w:val="32"/>
          <w:szCs w:val="32"/>
        </w:rPr>
      </w:pPr>
      <w:r w:rsidRPr="00CC44AE">
        <w:rPr>
          <w:rFonts w:ascii="Times New Roman" w:hAnsi="Times New Roman"/>
          <w:b/>
          <w:color w:val="000000"/>
          <w:sz w:val="32"/>
          <w:szCs w:val="32"/>
        </w:rPr>
        <w:t xml:space="preserve">Никакие  гаджеты не заменят вашему ребенку  вас самих и вашу любовь! </w:t>
      </w:r>
    </w:p>
    <w:p w:rsidR="00E96EC2" w:rsidRDefault="00E96EC2">
      <w:pPr>
        <w:spacing w:after="136"/>
        <w:rPr>
          <w:rFonts w:ascii="Times New Roman" w:hAnsi="Times New Roman"/>
          <w:color w:val="000000"/>
          <w:sz w:val="28"/>
          <w:shd w:val="clear" w:color="auto" w:fill="FFFFFF"/>
        </w:rPr>
      </w:pPr>
    </w:p>
    <w:sectPr w:rsidR="00E96EC2" w:rsidSect="00CC44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04D"/>
    <w:rsid w:val="0032204D"/>
    <w:rsid w:val="003C6766"/>
    <w:rsid w:val="00CC44AE"/>
    <w:rsid w:val="00E27845"/>
    <w:rsid w:val="00E9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764</Words>
  <Characters>4355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2020-05-10T02:51:00Z</dcterms:created>
  <dcterms:modified xsi:type="dcterms:W3CDTF">2020-05-10T02:54:00Z</dcterms:modified>
</cp:coreProperties>
</file>